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4D2" w:rsidRPr="00662060" w:rsidRDefault="008F54D2" w:rsidP="00B628AE">
      <w:pPr>
        <w:rPr>
          <w:color w:val="89049D"/>
          <w:sz w:val="16"/>
          <w:lang w:val="en-AU"/>
        </w:rPr>
      </w:pPr>
      <w:r w:rsidRPr="00662060">
        <w:rPr>
          <w:color w:val="89049D"/>
          <w:sz w:val="16"/>
          <w:lang w:val="en-AU"/>
        </w:rPr>
        <w:t>© dale spender</w:t>
      </w:r>
    </w:p>
    <w:p w:rsidR="008F54D2" w:rsidRPr="00662060" w:rsidRDefault="008F54D2" w:rsidP="00B628AE">
      <w:pPr>
        <w:rPr>
          <w:color w:val="89049D"/>
          <w:lang w:val="en-AU"/>
        </w:rPr>
      </w:pPr>
      <w:r w:rsidRPr="00662060">
        <w:rPr>
          <w:color w:val="89049D"/>
          <w:lang w:val="en-AU"/>
        </w:rPr>
        <w:t>Australasian Association of International Baccalaureate Schools 2009 Conference</w:t>
      </w:r>
    </w:p>
    <w:p w:rsidR="008F54D2" w:rsidRPr="00662060" w:rsidRDefault="008F54D2" w:rsidP="00B628AE">
      <w:pPr>
        <w:jc w:val="center"/>
        <w:rPr>
          <w:color w:val="89049D"/>
          <w:lang w:val="en-AU"/>
        </w:rPr>
      </w:pPr>
      <w:r w:rsidRPr="00662060">
        <w:rPr>
          <w:color w:val="89049D"/>
          <w:lang w:val="en-AU"/>
        </w:rPr>
        <w:t>Human Ingenuity: Pedagogy for the 21</w:t>
      </w:r>
      <w:r w:rsidRPr="00662060">
        <w:rPr>
          <w:color w:val="89049D"/>
          <w:vertAlign w:val="superscript"/>
          <w:lang w:val="en-AU"/>
        </w:rPr>
        <w:t>st</w:t>
      </w:r>
      <w:r w:rsidRPr="00662060">
        <w:rPr>
          <w:color w:val="89049D"/>
          <w:lang w:val="en-AU"/>
        </w:rPr>
        <w:t xml:space="preserve"> century</w:t>
      </w:r>
    </w:p>
    <w:p w:rsidR="008F54D2" w:rsidRPr="00662060" w:rsidRDefault="008F54D2" w:rsidP="00B628AE">
      <w:pPr>
        <w:spacing w:line="360" w:lineRule="auto"/>
        <w:jc w:val="center"/>
        <w:rPr>
          <w:color w:val="89049D"/>
          <w:lang w:val="en-AU"/>
        </w:rPr>
      </w:pPr>
      <w:r w:rsidRPr="00662060">
        <w:rPr>
          <w:color w:val="89049D"/>
          <w:lang w:val="en-AU"/>
        </w:rPr>
        <w:t>Prince Alfred College, Adelaide: 19</w:t>
      </w:r>
      <w:r w:rsidRPr="00662060">
        <w:rPr>
          <w:color w:val="89049D"/>
          <w:vertAlign w:val="superscript"/>
          <w:lang w:val="en-AU"/>
        </w:rPr>
        <w:t>th</w:t>
      </w:r>
      <w:r w:rsidRPr="00662060">
        <w:rPr>
          <w:color w:val="89049D"/>
          <w:lang w:val="en-AU"/>
        </w:rPr>
        <w:t xml:space="preserve"> April – 9.15</w:t>
      </w:r>
    </w:p>
    <w:p w:rsidR="008F54D2" w:rsidRPr="00662060" w:rsidRDefault="008F54D2" w:rsidP="00B628AE">
      <w:pPr>
        <w:spacing w:line="360" w:lineRule="auto"/>
        <w:jc w:val="center"/>
        <w:rPr>
          <w:color w:val="89049D"/>
          <w:lang w:val="en-AU"/>
        </w:rPr>
      </w:pPr>
      <w:r w:rsidRPr="00662060">
        <w:rPr>
          <w:color w:val="89049D"/>
          <w:lang w:val="en-AU"/>
        </w:rPr>
        <w:t>abstract</w:t>
      </w:r>
    </w:p>
    <w:p w:rsidR="008F54D2" w:rsidRDefault="008F54D2" w:rsidP="00B628AE">
      <w:pPr>
        <w:spacing w:line="360" w:lineRule="auto"/>
        <w:jc w:val="center"/>
        <w:rPr>
          <w:b/>
          <w:color w:val="89049D"/>
          <w:lang w:val="en-AU"/>
        </w:rPr>
      </w:pPr>
      <w:r w:rsidRPr="001F7D9D">
        <w:rPr>
          <w:b/>
          <w:color w:val="89049D"/>
          <w:lang w:val="en-AU"/>
        </w:rPr>
        <w:t>Creativity/ Ingenuity – Core Competencies in the 21</w:t>
      </w:r>
      <w:r w:rsidRPr="001F7D9D">
        <w:rPr>
          <w:b/>
          <w:color w:val="89049D"/>
          <w:vertAlign w:val="superscript"/>
          <w:lang w:val="en-AU"/>
        </w:rPr>
        <w:t>st</w:t>
      </w:r>
      <w:r w:rsidRPr="001F7D9D">
        <w:rPr>
          <w:b/>
          <w:color w:val="89049D"/>
          <w:lang w:val="en-AU"/>
        </w:rPr>
        <w:t xml:space="preserve"> century</w:t>
      </w:r>
    </w:p>
    <w:p w:rsidR="008F54D2" w:rsidRPr="001F7D9D" w:rsidRDefault="008F54D2" w:rsidP="00B628AE">
      <w:pPr>
        <w:spacing w:line="360" w:lineRule="auto"/>
        <w:jc w:val="center"/>
        <w:rPr>
          <w:color w:val="89049D"/>
          <w:lang w:val="en-AU"/>
        </w:rPr>
      </w:pPr>
      <w:r w:rsidRPr="001F7D9D">
        <w:rPr>
          <w:color w:val="89049D"/>
          <w:lang w:val="en-AU"/>
        </w:rPr>
        <w:t>or subtitle</w:t>
      </w:r>
    </w:p>
    <w:p w:rsidR="008F54D2" w:rsidRPr="001F7D9D" w:rsidRDefault="008F54D2" w:rsidP="00B628AE">
      <w:pPr>
        <w:spacing w:line="360" w:lineRule="auto"/>
        <w:ind w:left="720"/>
        <w:jc w:val="center"/>
        <w:rPr>
          <w:b/>
          <w:i/>
          <w:color w:val="89049D"/>
          <w:lang w:val="en-AU"/>
        </w:rPr>
      </w:pPr>
      <w:r w:rsidRPr="001F7D9D">
        <w:rPr>
          <w:b/>
          <w:i/>
          <w:color w:val="89049D"/>
          <w:lang w:val="en-AU"/>
        </w:rPr>
        <w:t>TODAYS STUDENTS ARE NO LONGER THE PEOPLE</w:t>
      </w:r>
    </w:p>
    <w:p w:rsidR="008F54D2" w:rsidRPr="001F7D9D" w:rsidRDefault="008F54D2" w:rsidP="00B628AE">
      <w:pPr>
        <w:spacing w:line="360" w:lineRule="auto"/>
        <w:ind w:left="720"/>
        <w:jc w:val="center"/>
        <w:rPr>
          <w:b/>
          <w:i/>
          <w:color w:val="89049D"/>
          <w:lang w:val="en-AU"/>
        </w:rPr>
      </w:pPr>
      <w:r w:rsidRPr="001F7D9D">
        <w:rPr>
          <w:b/>
          <w:i/>
          <w:color w:val="89049D"/>
          <w:lang w:val="en-AU"/>
        </w:rPr>
        <w:t>OUR EDUCATION SYSTEM WAS DESIGNED TO TEACH</w:t>
      </w:r>
    </w:p>
    <w:p w:rsidR="008F54D2" w:rsidRPr="00662060" w:rsidRDefault="008F54D2" w:rsidP="00B628AE">
      <w:pPr>
        <w:spacing w:line="360" w:lineRule="auto"/>
        <w:rPr>
          <w:color w:val="89049D"/>
          <w:lang w:val="en-AU"/>
        </w:rPr>
      </w:pPr>
      <w:r>
        <w:rPr>
          <w:color w:val="89049D"/>
          <w:lang w:val="en-AU"/>
        </w:rPr>
        <w:t>35 mins video clips</w:t>
      </w:r>
    </w:p>
    <w:p w:rsidR="008F54D2" w:rsidRPr="00662060" w:rsidRDefault="008F54D2" w:rsidP="00B628AE">
      <w:pPr>
        <w:spacing w:line="360" w:lineRule="auto"/>
        <w:ind w:left="720"/>
        <w:rPr>
          <w:color w:val="89049D"/>
          <w:sz w:val="24"/>
          <w:lang w:val="en-AU"/>
        </w:rPr>
      </w:pPr>
      <w:r w:rsidRPr="00662060">
        <w:rPr>
          <w:color w:val="89049D"/>
          <w:sz w:val="24"/>
          <w:lang w:val="en-AU"/>
        </w:rPr>
        <w:t>Introduction:</w:t>
      </w:r>
    </w:p>
    <w:p w:rsidR="008F54D2" w:rsidRPr="00662060" w:rsidRDefault="008F54D2" w:rsidP="00B628AE">
      <w:pPr>
        <w:spacing w:line="360" w:lineRule="auto"/>
        <w:ind w:left="720"/>
        <w:rPr>
          <w:color w:val="89049D"/>
          <w:sz w:val="24"/>
          <w:lang w:val="en-AU"/>
        </w:rPr>
      </w:pPr>
      <w:r w:rsidRPr="00662060">
        <w:rPr>
          <w:color w:val="89049D"/>
          <w:sz w:val="24"/>
          <w:lang w:val="en-AU"/>
        </w:rPr>
        <w:t xml:space="preserve">I could spend days on describing the origins of the traditional education system that we are the products of – but very briefly – it was the brain-child of </w:t>
      </w:r>
      <w:r>
        <w:rPr>
          <w:color w:val="89049D"/>
          <w:sz w:val="24"/>
          <w:lang w:val="en-AU"/>
        </w:rPr>
        <w:t xml:space="preserve">one, </w:t>
      </w:r>
      <w:r w:rsidRPr="00662060">
        <w:rPr>
          <w:color w:val="89049D"/>
          <w:sz w:val="24"/>
          <w:lang w:val="en-AU"/>
        </w:rPr>
        <w:t>Thomas Arnold, the Mast</w:t>
      </w:r>
      <w:r>
        <w:rPr>
          <w:color w:val="89049D"/>
          <w:sz w:val="24"/>
          <w:lang w:val="en-AU"/>
        </w:rPr>
        <w:t>er of the famous English school</w:t>
      </w:r>
      <w:r w:rsidRPr="00662060">
        <w:rPr>
          <w:color w:val="89049D"/>
          <w:sz w:val="24"/>
          <w:lang w:val="en-AU"/>
        </w:rPr>
        <w:t xml:space="preserve"> Rugby</w:t>
      </w:r>
      <w:r>
        <w:rPr>
          <w:color w:val="89049D"/>
          <w:sz w:val="24"/>
          <w:lang w:val="en-AU"/>
        </w:rPr>
        <w:t>,</w:t>
      </w:r>
      <w:r w:rsidRPr="00662060">
        <w:rPr>
          <w:color w:val="89049D"/>
          <w:sz w:val="24"/>
          <w:lang w:val="en-AU"/>
        </w:rPr>
        <w:t xml:space="preserve"> in the 1820s</w:t>
      </w:r>
    </w:p>
    <w:p w:rsidR="008F54D2" w:rsidRPr="00662060" w:rsidRDefault="008F54D2" w:rsidP="00B628AE">
      <w:pPr>
        <w:spacing w:line="360" w:lineRule="auto"/>
        <w:ind w:left="720"/>
        <w:rPr>
          <w:color w:val="89049D"/>
          <w:sz w:val="24"/>
          <w:lang w:val="en-AU"/>
        </w:rPr>
      </w:pPr>
      <w:r w:rsidRPr="00662060">
        <w:rPr>
          <w:color w:val="89049D"/>
          <w:sz w:val="24"/>
          <w:lang w:val="en-AU"/>
        </w:rPr>
        <w:t>It was he who departed from the traditional education system of his day - theology and the classics – and introduced mathematics, modern history, and modern languages: along with the</w:t>
      </w:r>
      <w:r w:rsidRPr="00326BF3">
        <w:rPr>
          <w:b/>
          <w:color w:val="89049D"/>
          <w:sz w:val="24"/>
          <w:lang w:val="en-AU"/>
        </w:rPr>
        <w:t xml:space="preserve"> grading</w:t>
      </w:r>
      <w:r w:rsidRPr="00662060">
        <w:rPr>
          <w:color w:val="89049D"/>
          <w:sz w:val="24"/>
          <w:lang w:val="en-AU"/>
        </w:rPr>
        <w:t xml:space="preserve"> of students into years – and the beginning of the prefect system!</w:t>
      </w:r>
      <w:r w:rsidRPr="00326BF3">
        <w:rPr>
          <w:i/>
          <w:color w:val="89049D"/>
          <w:sz w:val="24"/>
          <w:lang w:val="en-AU"/>
        </w:rPr>
        <w:t>In the early 19</w:t>
      </w:r>
      <w:r w:rsidRPr="00326BF3">
        <w:rPr>
          <w:i/>
          <w:color w:val="89049D"/>
          <w:sz w:val="24"/>
          <w:vertAlign w:val="superscript"/>
          <w:lang w:val="en-AU"/>
        </w:rPr>
        <w:t>th</w:t>
      </w:r>
      <w:r w:rsidRPr="00326BF3">
        <w:rPr>
          <w:i/>
          <w:color w:val="89049D"/>
          <w:sz w:val="24"/>
          <w:lang w:val="en-AU"/>
        </w:rPr>
        <w:t xml:space="preserve"> century</w:t>
      </w:r>
      <w:r>
        <w:rPr>
          <w:color w:val="89049D"/>
          <w:sz w:val="24"/>
          <w:lang w:val="en-AU"/>
        </w:rPr>
        <w:t>.</w:t>
      </w:r>
    </w:p>
    <w:p w:rsidR="008F54D2" w:rsidRPr="00662060" w:rsidRDefault="008F54D2" w:rsidP="00B628AE">
      <w:pPr>
        <w:ind w:left="720"/>
        <w:rPr>
          <w:color w:val="89049D"/>
          <w:sz w:val="16"/>
        </w:rPr>
      </w:pPr>
      <w:hyperlink r:id="rId7" w:history="1">
        <w:r w:rsidRPr="00662060">
          <w:rPr>
            <w:rStyle w:val="Hyperlink"/>
            <w:color w:val="89049D"/>
            <w:sz w:val="16"/>
          </w:rPr>
          <w:t>http://www.spartacus.schoolnet.co.uk/EDarnold.htm</w:t>
        </w:r>
      </w:hyperlink>
      <w:hyperlink r:id="rId8" w:history="1">
        <w:r w:rsidRPr="00662060">
          <w:rPr>
            <w:rStyle w:val="Hyperlink"/>
            <w:color w:val="89049D"/>
            <w:sz w:val="16"/>
          </w:rPr>
          <w:t>http://en.wikipedia.org/wiki/Thomas_Arnold</w:t>
        </w:r>
      </w:hyperlink>
    </w:p>
    <w:p w:rsidR="008F54D2" w:rsidRPr="00662060" w:rsidRDefault="008F54D2" w:rsidP="00B628AE">
      <w:pPr>
        <w:ind w:left="720"/>
        <w:rPr>
          <w:color w:val="89049D"/>
          <w:sz w:val="16"/>
        </w:rPr>
      </w:pPr>
      <w:r w:rsidRPr="00662060">
        <w:rPr>
          <w:color w:val="89049D"/>
          <w:sz w:val="16"/>
        </w:rPr>
        <w:t>THOMAS ARNOLD</w:t>
      </w:r>
    </w:p>
    <w:p w:rsidR="008F54D2" w:rsidRPr="00662060" w:rsidRDefault="008F54D2" w:rsidP="00B628AE">
      <w:pPr>
        <w:jc w:val="center"/>
        <w:rPr>
          <w:color w:val="89049D"/>
        </w:rPr>
      </w:pPr>
      <w:r w:rsidRPr="00336A9B">
        <w:rPr>
          <w:noProof/>
          <w:color w:val="89049D"/>
          <w:lang w:val="en-AU"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5.8pt;height:120.6pt;visibility:visible">
            <v:imagedata r:id="rId9" o:title=""/>
          </v:shape>
        </w:pict>
      </w:r>
    </w:p>
    <w:p w:rsidR="008F54D2" w:rsidRPr="00A268F3" w:rsidRDefault="008F54D2" w:rsidP="00A268F3">
      <w:pPr>
        <w:spacing w:line="360" w:lineRule="auto"/>
        <w:ind w:left="720"/>
        <w:rPr>
          <w:color w:val="89049D"/>
          <w:sz w:val="24"/>
        </w:rPr>
      </w:pPr>
      <w:r w:rsidRPr="00A268F3">
        <w:rPr>
          <w:color w:val="89049D"/>
          <w:sz w:val="24"/>
        </w:rPr>
        <w:t>What we have today is pretty much that framework  - with all the countless add-ons</w:t>
      </w:r>
    </w:p>
    <w:p w:rsidR="008F54D2" w:rsidRPr="00662060" w:rsidRDefault="008F54D2" w:rsidP="00C67AA3">
      <w:pPr>
        <w:spacing w:line="360" w:lineRule="auto"/>
        <w:rPr>
          <w:color w:val="89049D"/>
          <w:sz w:val="24"/>
          <w:lang w:val="en-AU"/>
        </w:rPr>
      </w:pPr>
    </w:p>
    <w:p w:rsidR="008F54D2" w:rsidRDefault="008F54D2" w:rsidP="00B628AE">
      <w:pPr>
        <w:spacing w:line="360" w:lineRule="auto"/>
        <w:ind w:left="720"/>
        <w:rPr>
          <w:color w:val="89049D"/>
          <w:sz w:val="24"/>
          <w:lang w:val="en-AU"/>
        </w:rPr>
      </w:pPr>
      <w:r w:rsidRPr="00662060">
        <w:rPr>
          <w:color w:val="89049D"/>
          <w:sz w:val="24"/>
          <w:lang w:val="en-AU"/>
        </w:rPr>
        <w:t>However, we do have to recognise that an education system that so well served the 19</w:t>
      </w:r>
      <w:r w:rsidRPr="00662060">
        <w:rPr>
          <w:color w:val="89049D"/>
          <w:sz w:val="24"/>
          <w:vertAlign w:val="superscript"/>
          <w:lang w:val="en-AU"/>
        </w:rPr>
        <w:t>th</w:t>
      </w:r>
      <w:r w:rsidRPr="00662060">
        <w:rPr>
          <w:color w:val="89049D"/>
          <w:sz w:val="24"/>
          <w:lang w:val="en-AU"/>
        </w:rPr>
        <w:t xml:space="preserve"> century move to industrialisation, </w:t>
      </w:r>
      <w:r>
        <w:rPr>
          <w:color w:val="89049D"/>
          <w:sz w:val="24"/>
          <w:lang w:val="en-AU"/>
        </w:rPr>
        <w:t>is not</w:t>
      </w:r>
      <w:r w:rsidRPr="00662060">
        <w:rPr>
          <w:color w:val="89049D"/>
          <w:sz w:val="24"/>
          <w:lang w:val="en-AU"/>
        </w:rPr>
        <w:t xml:space="preserve"> the system that will work in the 21</w:t>
      </w:r>
      <w:r w:rsidRPr="00662060">
        <w:rPr>
          <w:color w:val="89049D"/>
          <w:sz w:val="24"/>
          <w:vertAlign w:val="superscript"/>
          <w:lang w:val="en-AU"/>
        </w:rPr>
        <w:t>st</w:t>
      </w:r>
      <w:r w:rsidRPr="00662060">
        <w:rPr>
          <w:color w:val="89049D"/>
          <w:sz w:val="24"/>
          <w:lang w:val="en-AU"/>
        </w:rPr>
        <w:t xml:space="preserve"> century age of </w:t>
      </w:r>
      <w:r>
        <w:rPr>
          <w:color w:val="89049D"/>
          <w:sz w:val="24"/>
          <w:lang w:val="en-AU"/>
        </w:rPr>
        <w:t xml:space="preserve">- </w:t>
      </w:r>
      <w:r w:rsidRPr="00C67AA3">
        <w:rPr>
          <w:b/>
          <w:color w:val="89049D"/>
          <w:sz w:val="24"/>
          <w:lang w:val="en-AU"/>
        </w:rPr>
        <w:t>information making.</w:t>
      </w:r>
    </w:p>
    <w:p w:rsidR="008F54D2" w:rsidRDefault="008F54D2" w:rsidP="00B628AE">
      <w:pPr>
        <w:spacing w:line="360" w:lineRule="auto"/>
        <w:ind w:left="720"/>
        <w:rPr>
          <w:color w:val="89049D"/>
          <w:sz w:val="24"/>
          <w:lang w:val="en-AU"/>
        </w:rPr>
      </w:pPr>
    </w:p>
    <w:p w:rsidR="008F54D2" w:rsidRDefault="008F54D2" w:rsidP="00B628AE">
      <w:pPr>
        <w:spacing w:line="360" w:lineRule="auto"/>
        <w:ind w:left="720"/>
        <w:rPr>
          <w:color w:val="89049D"/>
          <w:sz w:val="24"/>
          <w:lang w:val="en-AU"/>
        </w:rPr>
      </w:pPr>
      <w:r>
        <w:rPr>
          <w:color w:val="89049D"/>
          <w:sz w:val="24"/>
          <w:lang w:val="en-AU"/>
        </w:rPr>
        <w:t>One of the primary aims of the 19</w:t>
      </w:r>
      <w:r w:rsidRPr="00326BF3">
        <w:rPr>
          <w:color w:val="89049D"/>
          <w:sz w:val="24"/>
          <w:vertAlign w:val="superscript"/>
          <w:lang w:val="en-AU"/>
        </w:rPr>
        <w:t>th</w:t>
      </w:r>
      <w:r>
        <w:rPr>
          <w:color w:val="89049D"/>
          <w:sz w:val="24"/>
          <w:lang w:val="en-AU"/>
        </w:rPr>
        <w:t xml:space="preserve"> century was to train the newly emerging factory workers to follow instructions in the age of standardisation. Whereas the primary aim of an information generating age  -- is to resource people to be </w:t>
      </w:r>
      <w:r w:rsidRPr="001F7D9D">
        <w:rPr>
          <w:b/>
          <w:color w:val="89049D"/>
          <w:sz w:val="24"/>
          <w:lang w:val="en-AU"/>
        </w:rPr>
        <w:t>creative and innovative.</w:t>
      </w:r>
    </w:p>
    <w:p w:rsidR="008F54D2" w:rsidRDefault="008F54D2" w:rsidP="00B628AE">
      <w:pPr>
        <w:spacing w:line="360" w:lineRule="auto"/>
        <w:ind w:left="720"/>
        <w:rPr>
          <w:color w:val="89049D"/>
          <w:sz w:val="24"/>
          <w:lang w:val="en-AU"/>
        </w:rPr>
      </w:pPr>
      <w:r>
        <w:rPr>
          <w:color w:val="89049D"/>
          <w:sz w:val="24"/>
          <w:lang w:val="en-AU"/>
        </w:rPr>
        <w:t>(More than 75% of Australians now make something at the workplace that you cant drop on your foot!)</w:t>
      </w:r>
    </w:p>
    <w:p w:rsidR="008F54D2" w:rsidRDefault="008F54D2" w:rsidP="00B628AE">
      <w:pPr>
        <w:spacing w:line="360" w:lineRule="auto"/>
        <w:ind w:left="720"/>
        <w:rPr>
          <w:color w:val="89049D"/>
          <w:sz w:val="24"/>
          <w:lang w:val="en-AU"/>
        </w:rPr>
      </w:pPr>
    </w:p>
    <w:p w:rsidR="008F54D2" w:rsidRPr="00EC5C4C" w:rsidRDefault="008F54D2" w:rsidP="00B628AE">
      <w:pPr>
        <w:ind w:left="800"/>
        <w:rPr>
          <w:color w:val="89049D"/>
          <w:sz w:val="24"/>
          <w:bdr w:val="single" w:sz="4" w:space="0" w:color="auto"/>
          <w:lang w:val="en-AU"/>
        </w:rPr>
      </w:pPr>
      <w:r>
        <w:rPr>
          <w:color w:val="89049D"/>
          <w:sz w:val="24"/>
          <w:lang w:val="en-AU"/>
        </w:rPr>
        <w:t xml:space="preserve">1 </w:t>
      </w:r>
      <w:r w:rsidRPr="00EC5C4C">
        <w:rPr>
          <w:color w:val="89049D"/>
          <w:sz w:val="24"/>
          <w:lang w:val="en-AU"/>
        </w:rPr>
        <w:t>Ken Robinson</w:t>
      </w:r>
      <w:r>
        <w:rPr>
          <w:color w:val="89049D"/>
          <w:sz w:val="24"/>
          <w:lang w:val="en-AU"/>
        </w:rPr>
        <w:t>:</w:t>
      </w:r>
      <w:r w:rsidRPr="00EC5C4C">
        <w:rPr>
          <w:color w:val="89049D"/>
          <w:sz w:val="24"/>
          <w:lang w:val="en-AU"/>
        </w:rPr>
        <w:t xml:space="preserve"> Creativity in Education 8.22</w:t>
      </w:r>
    </w:p>
    <w:p w:rsidR="008F54D2" w:rsidRPr="00EC5C4C" w:rsidRDefault="008F54D2" w:rsidP="00B628AE">
      <w:pPr>
        <w:ind w:left="800"/>
        <w:rPr>
          <w:color w:val="89049D"/>
          <w:sz w:val="16"/>
          <w:lang w:val="en-AU"/>
        </w:rPr>
      </w:pPr>
      <w:hyperlink r:id="rId10" w:history="1">
        <w:r w:rsidRPr="00EC5C4C">
          <w:rPr>
            <w:rStyle w:val="Hyperlink"/>
            <w:color w:val="89049D"/>
            <w:sz w:val="16"/>
            <w:lang w:val="en-AU"/>
          </w:rPr>
          <w:t>http://video.google.com.au/videosearch?q=ken%20robinson%20creativity&amp;oe=utf-8&amp;rls=org.mozilla:en-US:official&amp;client=firefox-a&amp;um=1&amp;ie=UTF-8&amp;sa=N&amp;hl=en&amp;tab=wv#</w:t>
        </w:r>
      </w:hyperlink>
    </w:p>
    <w:p w:rsidR="008F54D2" w:rsidRPr="00662060" w:rsidRDefault="008F54D2" w:rsidP="00B628AE">
      <w:pPr>
        <w:ind w:left="720"/>
        <w:rPr>
          <w:color w:val="89049D"/>
          <w:sz w:val="24"/>
          <w:lang w:val="en-AU"/>
        </w:rPr>
      </w:pPr>
    </w:p>
    <w:p w:rsidR="008F54D2" w:rsidRPr="00662060" w:rsidRDefault="008F54D2" w:rsidP="00B628AE">
      <w:pPr>
        <w:spacing w:line="360" w:lineRule="auto"/>
        <w:ind w:left="720"/>
        <w:rPr>
          <w:color w:val="89049D"/>
          <w:sz w:val="24"/>
          <w:lang w:val="en-AU"/>
        </w:rPr>
      </w:pPr>
    </w:p>
    <w:p w:rsidR="008F54D2" w:rsidRPr="00662060" w:rsidRDefault="008F54D2" w:rsidP="00B628AE">
      <w:pPr>
        <w:pBdr>
          <w:top w:val="single" w:sz="4" w:space="1" w:color="auto"/>
          <w:left w:val="single" w:sz="4" w:space="4" w:color="auto"/>
          <w:bottom w:val="single" w:sz="4" w:space="1" w:color="auto"/>
          <w:right w:val="single" w:sz="4" w:space="4" w:color="auto"/>
        </w:pBdr>
        <w:spacing w:line="360" w:lineRule="auto"/>
        <w:ind w:left="1440"/>
        <w:rPr>
          <w:i/>
          <w:color w:val="89049D"/>
          <w:sz w:val="24"/>
          <w:lang w:val="en-AU"/>
        </w:rPr>
      </w:pPr>
    </w:p>
    <w:p w:rsidR="008F54D2" w:rsidRPr="00662060" w:rsidRDefault="008F54D2" w:rsidP="00B628AE">
      <w:pPr>
        <w:pBdr>
          <w:top w:val="single" w:sz="4" w:space="1" w:color="auto"/>
          <w:left w:val="single" w:sz="4" w:space="4" w:color="auto"/>
          <w:bottom w:val="single" w:sz="4" w:space="1" w:color="auto"/>
          <w:right w:val="single" w:sz="4" w:space="4" w:color="auto"/>
        </w:pBdr>
        <w:spacing w:line="360" w:lineRule="auto"/>
        <w:ind w:left="1440"/>
        <w:rPr>
          <w:i/>
          <w:color w:val="89049D"/>
          <w:sz w:val="24"/>
          <w:lang w:val="en-AU"/>
        </w:rPr>
      </w:pPr>
      <w:r w:rsidRPr="00662060">
        <w:rPr>
          <w:i/>
          <w:color w:val="89049D"/>
          <w:sz w:val="24"/>
          <w:lang w:val="en-AU"/>
        </w:rPr>
        <w:t xml:space="preserve">John Howkins, the author of </w:t>
      </w:r>
      <w:r w:rsidRPr="00662060">
        <w:rPr>
          <w:i/>
          <w:color w:val="89049D"/>
          <w:sz w:val="24"/>
          <w:u w:val="single"/>
          <w:lang w:val="en-AU"/>
        </w:rPr>
        <w:t>Creative Economy; how people make money from ideas</w:t>
      </w:r>
      <w:r w:rsidRPr="00662060">
        <w:rPr>
          <w:i/>
          <w:color w:val="89049D"/>
          <w:sz w:val="24"/>
          <w:lang w:val="en-AU"/>
        </w:rPr>
        <w:t xml:space="preserve"> and his more recent book, </w:t>
      </w:r>
      <w:r w:rsidRPr="00662060">
        <w:rPr>
          <w:i/>
          <w:color w:val="89049D"/>
          <w:sz w:val="24"/>
          <w:u w:val="single"/>
          <w:lang w:val="en-AU"/>
        </w:rPr>
        <w:t>Creative Ecologies: where thinking is a proper job</w:t>
      </w:r>
      <w:r w:rsidRPr="00662060">
        <w:rPr>
          <w:i/>
          <w:color w:val="89049D"/>
          <w:sz w:val="24"/>
          <w:lang w:val="en-AU"/>
        </w:rPr>
        <w:t xml:space="preserve"> --  has stated that 72% of the new jobs of the past years have required people to be creative: this is very different from ‘following instructions’.</w:t>
      </w:r>
    </w:p>
    <w:p w:rsidR="008F54D2" w:rsidRPr="00662060" w:rsidRDefault="008F54D2" w:rsidP="001F7D9D">
      <w:pPr>
        <w:spacing w:line="360" w:lineRule="auto"/>
        <w:ind w:left="1440"/>
        <w:rPr>
          <w:i/>
          <w:color w:val="89049D"/>
          <w:sz w:val="24"/>
          <w:lang w:val="en-AU"/>
        </w:rPr>
      </w:pPr>
    </w:p>
    <w:p w:rsidR="008F54D2" w:rsidRPr="00662060" w:rsidRDefault="008F54D2" w:rsidP="001F7D9D">
      <w:pPr>
        <w:spacing w:line="360" w:lineRule="auto"/>
        <w:rPr>
          <w:color w:val="89049D"/>
          <w:lang w:val="en-AU"/>
        </w:rPr>
      </w:pPr>
    </w:p>
    <w:p w:rsidR="008F54D2" w:rsidRPr="00662060" w:rsidRDefault="008F54D2" w:rsidP="00B628AE">
      <w:pPr>
        <w:spacing w:line="360" w:lineRule="auto"/>
        <w:ind w:left="720"/>
        <w:rPr>
          <w:color w:val="89049D"/>
          <w:sz w:val="24"/>
          <w:lang w:val="en-AU"/>
        </w:rPr>
      </w:pPr>
      <w:r>
        <w:rPr>
          <w:color w:val="89049D"/>
          <w:sz w:val="24"/>
          <w:lang w:val="en-AU"/>
        </w:rPr>
        <w:t>Creativity is at the heart of the information age. W</w:t>
      </w:r>
      <w:r w:rsidRPr="00662060">
        <w:rPr>
          <w:color w:val="89049D"/>
          <w:sz w:val="24"/>
          <w:lang w:val="en-AU"/>
        </w:rPr>
        <w:t xml:space="preserve">e </w:t>
      </w:r>
      <w:r>
        <w:rPr>
          <w:color w:val="89049D"/>
          <w:sz w:val="24"/>
          <w:lang w:val="en-AU"/>
        </w:rPr>
        <w:t xml:space="preserve">now </w:t>
      </w:r>
      <w:r w:rsidRPr="00662060">
        <w:rPr>
          <w:color w:val="89049D"/>
          <w:sz w:val="24"/>
          <w:lang w:val="en-AU"/>
        </w:rPr>
        <w:t>need an education system that reflects our 21</w:t>
      </w:r>
      <w:r w:rsidRPr="00662060">
        <w:rPr>
          <w:color w:val="89049D"/>
          <w:sz w:val="24"/>
          <w:vertAlign w:val="superscript"/>
          <w:lang w:val="en-AU"/>
        </w:rPr>
        <w:t>st</w:t>
      </w:r>
      <w:r w:rsidRPr="00662060">
        <w:rPr>
          <w:color w:val="89049D"/>
          <w:sz w:val="24"/>
          <w:lang w:val="en-AU"/>
        </w:rPr>
        <w:t xml:space="preserve"> century world.</w:t>
      </w:r>
    </w:p>
    <w:p w:rsidR="008F54D2" w:rsidRPr="00662060" w:rsidRDefault="008F54D2" w:rsidP="00B628AE">
      <w:pPr>
        <w:spacing w:line="360" w:lineRule="auto"/>
        <w:ind w:left="720"/>
        <w:rPr>
          <w:color w:val="89049D"/>
          <w:sz w:val="24"/>
          <w:lang w:val="en-AU"/>
        </w:rPr>
      </w:pPr>
      <w:r w:rsidRPr="00662060">
        <w:rPr>
          <w:color w:val="89049D"/>
          <w:sz w:val="24"/>
          <w:lang w:val="en-AU"/>
        </w:rPr>
        <w:t xml:space="preserve">Yet even though this morning I may be able to present the most rational arguments using the most persuasive prose – to the point of convincing everyone here that an education revolution is now not only inevitable – but desirable – it would not be wise to count on an enthusiastic, or even a willing transformation. </w:t>
      </w:r>
    </w:p>
    <w:p w:rsidR="008F54D2" w:rsidRPr="00662060" w:rsidRDefault="008F54D2" w:rsidP="00B628AE">
      <w:pPr>
        <w:spacing w:line="360" w:lineRule="auto"/>
        <w:ind w:left="720"/>
        <w:rPr>
          <w:color w:val="89049D"/>
          <w:sz w:val="24"/>
          <w:lang w:val="en-AU"/>
        </w:rPr>
      </w:pPr>
    </w:p>
    <w:p w:rsidR="008F54D2" w:rsidRPr="00662060" w:rsidRDefault="008F54D2" w:rsidP="00B628AE">
      <w:pPr>
        <w:spacing w:line="360" w:lineRule="auto"/>
        <w:ind w:left="720"/>
        <w:rPr>
          <w:color w:val="89049D"/>
          <w:sz w:val="24"/>
          <w:lang w:val="en-AU"/>
        </w:rPr>
      </w:pPr>
      <w:r w:rsidRPr="00662060">
        <w:rPr>
          <w:color w:val="89049D"/>
          <w:sz w:val="24"/>
          <w:lang w:val="en-AU"/>
        </w:rPr>
        <w:t>The Good Old Days</w:t>
      </w:r>
    </w:p>
    <w:p w:rsidR="008F54D2" w:rsidRPr="00662060" w:rsidRDefault="008F54D2" w:rsidP="00B628AE">
      <w:pPr>
        <w:spacing w:line="360" w:lineRule="auto"/>
        <w:ind w:left="720"/>
        <w:rPr>
          <w:color w:val="89049D"/>
          <w:sz w:val="24"/>
          <w:lang w:val="en-AU"/>
        </w:rPr>
      </w:pPr>
      <w:r w:rsidRPr="00662060">
        <w:rPr>
          <w:color w:val="89049D"/>
          <w:sz w:val="24"/>
          <w:lang w:val="en-AU"/>
        </w:rPr>
        <w:t>For whatever the reason, many well educated and well intentioned people believe</w:t>
      </w:r>
      <w:r>
        <w:rPr>
          <w:color w:val="89049D"/>
          <w:sz w:val="24"/>
          <w:lang w:val="en-AU"/>
        </w:rPr>
        <w:t>d</w:t>
      </w:r>
      <w:r w:rsidRPr="00662060">
        <w:rPr>
          <w:color w:val="89049D"/>
          <w:sz w:val="24"/>
          <w:lang w:val="en-AU"/>
        </w:rPr>
        <w:t xml:space="preserve"> then – as now -- that what they were taught, and how they were taught – is the</w:t>
      </w:r>
      <w:r w:rsidRPr="00662060">
        <w:rPr>
          <w:b/>
          <w:i/>
          <w:color w:val="89049D"/>
          <w:sz w:val="24"/>
          <w:lang w:val="en-AU"/>
        </w:rPr>
        <w:t xml:space="preserve"> only</w:t>
      </w:r>
      <w:r w:rsidRPr="00662060">
        <w:rPr>
          <w:color w:val="89049D"/>
          <w:sz w:val="24"/>
          <w:lang w:val="en-AU"/>
        </w:rPr>
        <w:t xml:space="preserve"> form that education can take. </w:t>
      </w:r>
    </w:p>
    <w:p w:rsidR="008F54D2" w:rsidRDefault="008F54D2" w:rsidP="00B628AE">
      <w:pPr>
        <w:spacing w:line="360" w:lineRule="auto"/>
        <w:ind w:left="720"/>
        <w:rPr>
          <w:color w:val="89049D"/>
          <w:sz w:val="24"/>
          <w:lang w:val="en-AU"/>
        </w:rPr>
      </w:pPr>
      <w:r>
        <w:rPr>
          <w:color w:val="89049D"/>
          <w:sz w:val="24"/>
          <w:lang w:val="en-AU"/>
        </w:rPr>
        <w:t>Today they</w:t>
      </w:r>
      <w:r w:rsidRPr="00662060">
        <w:rPr>
          <w:color w:val="89049D"/>
          <w:sz w:val="24"/>
          <w:lang w:val="en-AU"/>
        </w:rPr>
        <w:t xml:space="preserve"> see the extraordinary changes that I am going to discuss, but they see them </w:t>
      </w:r>
      <w:r w:rsidRPr="00C67AA3">
        <w:rPr>
          <w:b/>
          <w:color w:val="89049D"/>
          <w:sz w:val="24"/>
          <w:lang w:val="en-AU"/>
        </w:rPr>
        <w:t>as a threat</w:t>
      </w:r>
      <w:r w:rsidRPr="00662060">
        <w:rPr>
          <w:color w:val="89049D"/>
          <w:sz w:val="24"/>
          <w:lang w:val="en-AU"/>
        </w:rPr>
        <w:t xml:space="preserve">. To them, online learning </w:t>
      </w:r>
      <w:r>
        <w:rPr>
          <w:color w:val="89049D"/>
          <w:sz w:val="24"/>
          <w:lang w:val="en-AU"/>
        </w:rPr>
        <w:t xml:space="preserve"> - </w:t>
      </w:r>
      <w:r w:rsidRPr="00662060">
        <w:rPr>
          <w:color w:val="89049D"/>
          <w:sz w:val="24"/>
          <w:lang w:val="en-AU"/>
        </w:rPr>
        <w:t xml:space="preserve">and the reality of the internet </w:t>
      </w:r>
      <w:r>
        <w:rPr>
          <w:color w:val="89049D"/>
          <w:sz w:val="24"/>
          <w:lang w:val="en-AU"/>
        </w:rPr>
        <w:t xml:space="preserve"> - </w:t>
      </w:r>
      <w:r w:rsidRPr="00662060">
        <w:rPr>
          <w:color w:val="89049D"/>
          <w:sz w:val="24"/>
          <w:lang w:val="en-AU"/>
        </w:rPr>
        <w:t xml:space="preserve">are undermining standards. </w:t>
      </w:r>
    </w:p>
    <w:p w:rsidR="008F54D2" w:rsidRPr="00662060" w:rsidRDefault="008F54D2" w:rsidP="00B628AE">
      <w:pPr>
        <w:spacing w:line="360" w:lineRule="auto"/>
        <w:ind w:left="720"/>
        <w:rPr>
          <w:color w:val="89049D"/>
          <w:sz w:val="24"/>
          <w:lang w:val="en-AU"/>
        </w:rPr>
      </w:pPr>
      <w:r w:rsidRPr="00662060">
        <w:rPr>
          <w:color w:val="89049D"/>
          <w:sz w:val="24"/>
          <w:lang w:val="en-AU"/>
        </w:rPr>
        <w:t>Kevin Donnelly for example, goes so far as to insist that these new media are dumbing down the entire education system</w:t>
      </w:r>
      <w:r>
        <w:rPr>
          <w:color w:val="89049D"/>
          <w:sz w:val="24"/>
          <w:lang w:val="en-AU"/>
        </w:rPr>
        <w:t>,</w:t>
      </w:r>
      <w:r w:rsidRPr="00662060">
        <w:rPr>
          <w:color w:val="89049D"/>
          <w:sz w:val="24"/>
          <w:lang w:val="en-AU"/>
        </w:rPr>
        <w:t xml:space="preserve"> and the next generation</w:t>
      </w:r>
      <w:r>
        <w:rPr>
          <w:color w:val="89049D"/>
          <w:sz w:val="24"/>
          <w:lang w:val="en-AU"/>
        </w:rPr>
        <w:t xml:space="preserve"> along with it</w:t>
      </w:r>
      <w:r w:rsidRPr="00662060">
        <w:rPr>
          <w:color w:val="89049D"/>
          <w:sz w:val="24"/>
          <w:lang w:val="en-AU"/>
        </w:rPr>
        <w:t xml:space="preserve">.    </w:t>
      </w:r>
    </w:p>
    <w:p w:rsidR="008F54D2" w:rsidRDefault="008F54D2" w:rsidP="00B628AE">
      <w:pPr>
        <w:spacing w:line="360" w:lineRule="auto"/>
        <w:ind w:left="720"/>
        <w:rPr>
          <w:color w:val="89049D"/>
          <w:sz w:val="24"/>
          <w:lang w:val="en-AU"/>
        </w:rPr>
      </w:pPr>
      <w:r>
        <w:rPr>
          <w:color w:val="89049D"/>
          <w:sz w:val="24"/>
          <w:lang w:val="en-AU"/>
        </w:rPr>
        <w:t>For some of the critics –</w:t>
      </w:r>
    </w:p>
    <w:p w:rsidR="008F54D2" w:rsidRPr="00C67AA3" w:rsidRDefault="008F54D2" w:rsidP="00C67AA3">
      <w:pPr>
        <w:pStyle w:val="ListParagraph"/>
        <w:numPr>
          <w:ilvl w:val="0"/>
          <w:numId w:val="6"/>
        </w:numPr>
        <w:spacing w:line="360" w:lineRule="auto"/>
        <w:rPr>
          <w:color w:val="89049D"/>
          <w:sz w:val="24"/>
          <w:lang w:val="en-AU"/>
        </w:rPr>
      </w:pPr>
      <w:r w:rsidRPr="00C67AA3">
        <w:rPr>
          <w:color w:val="89049D"/>
          <w:sz w:val="24"/>
          <w:lang w:val="en-AU"/>
        </w:rPr>
        <w:t xml:space="preserve">social networks, </w:t>
      </w:r>
    </w:p>
    <w:p w:rsidR="008F54D2" w:rsidRDefault="008F54D2" w:rsidP="00C67AA3">
      <w:pPr>
        <w:pStyle w:val="ListParagraph"/>
        <w:numPr>
          <w:ilvl w:val="0"/>
          <w:numId w:val="6"/>
        </w:numPr>
        <w:spacing w:line="360" w:lineRule="auto"/>
        <w:rPr>
          <w:color w:val="89049D"/>
          <w:sz w:val="24"/>
          <w:lang w:val="en-AU"/>
        </w:rPr>
      </w:pPr>
      <w:r w:rsidRPr="00C67AA3">
        <w:rPr>
          <w:color w:val="89049D"/>
          <w:sz w:val="24"/>
          <w:lang w:val="en-AU"/>
        </w:rPr>
        <w:t xml:space="preserve">mobile phones, </w:t>
      </w:r>
    </w:p>
    <w:p w:rsidR="008F54D2" w:rsidRDefault="008F54D2" w:rsidP="00C67AA3">
      <w:pPr>
        <w:pStyle w:val="ListParagraph"/>
        <w:numPr>
          <w:ilvl w:val="0"/>
          <w:numId w:val="6"/>
        </w:numPr>
        <w:spacing w:line="360" w:lineRule="auto"/>
        <w:rPr>
          <w:color w:val="89049D"/>
          <w:sz w:val="24"/>
          <w:lang w:val="en-AU"/>
        </w:rPr>
      </w:pPr>
      <w:r w:rsidRPr="00C67AA3">
        <w:rPr>
          <w:color w:val="89049D"/>
          <w:sz w:val="24"/>
          <w:lang w:val="en-AU"/>
        </w:rPr>
        <w:t xml:space="preserve">video games, </w:t>
      </w:r>
    </w:p>
    <w:p w:rsidR="008F54D2" w:rsidRDefault="008F54D2" w:rsidP="00C67AA3">
      <w:pPr>
        <w:pStyle w:val="ListParagraph"/>
        <w:numPr>
          <w:ilvl w:val="0"/>
          <w:numId w:val="6"/>
        </w:numPr>
        <w:spacing w:line="360" w:lineRule="auto"/>
        <w:rPr>
          <w:color w:val="89049D"/>
          <w:sz w:val="24"/>
          <w:lang w:val="en-AU"/>
        </w:rPr>
      </w:pPr>
      <w:r w:rsidRPr="00C67AA3">
        <w:rPr>
          <w:color w:val="89049D"/>
          <w:sz w:val="24"/>
          <w:lang w:val="en-AU"/>
        </w:rPr>
        <w:t xml:space="preserve">the cut-and-paste of music </w:t>
      </w:r>
      <w:r w:rsidRPr="00C67AA3">
        <w:rPr>
          <w:b/>
          <w:color w:val="89049D"/>
          <w:sz w:val="24"/>
          <w:lang w:val="en-AU"/>
        </w:rPr>
        <w:t>and text</w:t>
      </w:r>
      <w:r w:rsidRPr="00C67AA3">
        <w:rPr>
          <w:color w:val="89049D"/>
          <w:sz w:val="24"/>
          <w:lang w:val="en-AU"/>
        </w:rPr>
        <w:t xml:space="preserve"> – and txtng and messaging – </w:t>
      </w:r>
    </w:p>
    <w:p w:rsidR="008F54D2" w:rsidRPr="00C67AA3" w:rsidRDefault="008F54D2" w:rsidP="00C67AA3">
      <w:pPr>
        <w:spacing w:line="360" w:lineRule="auto"/>
        <w:ind w:left="720"/>
        <w:rPr>
          <w:i/>
          <w:color w:val="89049D"/>
          <w:sz w:val="24"/>
          <w:lang w:val="en-AU"/>
        </w:rPr>
      </w:pPr>
      <w:r w:rsidRPr="00C67AA3">
        <w:rPr>
          <w:color w:val="89049D"/>
          <w:sz w:val="24"/>
          <w:lang w:val="en-AU"/>
        </w:rPr>
        <w:t>are not the evidence of a new communications revolution that is no less powerful and pervasive than the printing press</w:t>
      </w:r>
      <w:r>
        <w:rPr>
          <w:color w:val="89049D"/>
          <w:sz w:val="24"/>
          <w:lang w:val="en-AU"/>
        </w:rPr>
        <w:t xml:space="preserve"> was 500 years ago</w:t>
      </w:r>
      <w:r w:rsidRPr="00C67AA3">
        <w:rPr>
          <w:color w:val="89049D"/>
          <w:sz w:val="24"/>
          <w:lang w:val="en-AU"/>
        </w:rPr>
        <w:t xml:space="preserve">: </w:t>
      </w:r>
      <w:r w:rsidRPr="00C67AA3">
        <w:rPr>
          <w:i/>
          <w:color w:val="89049D"/>
          <w:sz w:val="24"/>
          <w:lang w:val="en-AU"/>
        </w:rPr>
        <w:t xml:space="preserve">they are destructive forces that are vandalising </w:t>
      </w:r>
      <w:r>
        <w:rPr>
          <w:i/>
          <w:color w:val="89049D"/>
          <w:sz w:val="24"/>
          <w:lang w:val="en-AU"/>
        </w:rPr>
        <w:t xml:space="preserve">our </w:t>
      </w:r>
      <w:r w:rsidRPr="00C67AA3">
        <w:rPr>
          <w:i/>
          <w:color w:val="89049D"/>
          <w:sz w:val="24"/>
          <w:lang w:val="en-AU"/>
        </w:rPr>
        <w:t xml:space="preserve">language, </w:t>
      </w:r>
      <w:r>
        <w:rPr>
          <w:i/>
          <w:color w:val="89049D"/>
          <w:sz w:val="24"/>
          <w:lang w:val="en-AU"/>
        </w:rPr>
        <w:t xml:space="preserve">our </w:t>
      </w:r>
      <w:r w:rsidRPr="00C67AA3">
        <w:rPr>
          <w:i/>
          <w:color w:val="89049D"/>
          <w:sz w:val="24"/>
          <w:lang w:val="en-AU"/>
        </w:rPr>
        <w:t xml:space="preserve">thinking, </w:t>
      </w:r>
      <w:r>
        <w:rPr>
          <w:i/>
          <w:color w:val="89049D"/>
          <w:sz w:val="24"/>
          <w:lang w:val="en-AU"/>
        </w:rPr>
        <w:t xml:space="preserve">and our </w:t>
      </w:r>
      <w:r w:rsidRPr="00C67AA3">
        <w:rPr>
          <w:i/>
          <w:color w:val="89049D"/>
          <w:sz w:val="24"/>
          <w:lang w:val="en-AU"/>
        </w:rPr>
        <w:t xml:space="preserve">learning. </w:t>
      </w:r>
    </w:p>
    <w:p w:rsidR="008F54D2" w:rsidRPr="00662060" w:rsidRDefault="008F54D2" w:rsidP="00B628AE">
      <w:pPr>
        <w:spacing w:line="360" w:lineRule="auto"/>
        <w:ind w:left="720"/>
        <w:rPr>
          <w:color w:val="89049D"/>
          <w:sz w:val="24"/>
          <w:lang w:val="en-AU"/>
        </w:rPr>
      </w:pPr>
    </w:p>
    <w:p w:rsidR="008F54D2" w:rsidRPr="00662060" w:rsidRDefault="008F54D2" w:rsidP="00B628AE">
      <w:pPr>
        <w:spacing w:line="360" w:lineRule="auto"/>
        <w:ind w:left="720"/>
        <w:rPr>
          <w:color w:val="89049D"/>
          <w:sz w:val="24"/>
          <w:lang w:val="en-AU"/>
        </w:rPr>
      </w:pPr>
      <w:r w:rsidRPr="00662060">
        <w:rPr>
          <w:color w:val="89049D"/>
          <w:sz w:val="24"/>
          <w:lang w:val="en-AU"/>
        </w:rPr>
        <w:t>Opportunities</w:t>
      </w:r>
    </w:p>
    <w:p w:rsidR="008F54D2" w:rsidRPr="00662060" w:rsidRDefault="008F54D2" w:rsidP="00B628AE">
      <w:pPr>
        <w:spacing w:line="360" w:lineRule="auto"/>
        <w:ind w:left="720"/>
        <w:rPr>
          <w:color w:val="89049D"/>
          <w:sz w:val="24"/>
          <w:lang w:val="en-AU"/>
        </w:rPr>
      </w:pPr>
      <w:r w:rsidRPr="00662060">
        <w:rPr>
          <w:color w:val="89049D"/>
          <w:sz w:val="24"/>
          <w:lang w:val="en-AU"/>
        </w:rPr>
        <w:t xml:space="preserve">I am not going to hold up the new technologies as a panacea for all ills. Like many people for whom reading and writing has been a core activity, I have regrets about the passing of an age. </w:t>
      </w:r>
    </w:p>
    <w:p w:rsidR="008F54D2" w:rsidRPr="00662060" w:rsidRDefault="008F54D2" w:rsidP="00B628AE">
      <w:pPr>
        <w:spacing w:line="360" w:lineRule="auto"/>
        <w:ind w:left="720"/>
        <w:rPr>
          <w:color w:val="89049D"/>
          <w:sz w:val="24"/>
          <w:lang w:val="en-AU"/>
        </w:rPr>
      </w:pPr>
      <w:r w:rsidRPr="00662060">
        <w:rPr>
          <w:color w:val="89049D"/>
          <w:sz w:val="24"/>
          <w:lang w:val="en-AU"/>
        </w:rPr>
        <w:t xml:space="preserve">(In much the same way as I am sure the medieval monks lamented the passing of those beautiful, illuminated, sacred manuscripts. when the printing machine started to spew out </w:t>
      </w:r>
      <w:r>
        <w:rPr>
          <w:color w:val="89049D"/>
          <w:sz w:val="24"/>
          <w:lang w:val="en-AU"/>
        </w:rPr>
        <w:t xml:space="preserve">so many </w:t>
      </w:r>
      <w:r w:rsidRPr="00662060">
        <w:rPr>
          <w:color w:val="89049D"/>
          <w:sz w:val="24"/>
          <w:lang w:val="en-AU"/>
        </w:rPr>
        <w:t xml:space="preserve">‘soulless’ books!) </w:t>
      </w:r>
    </w:p>
    <w:p w:rsidR="008F54D2" w:rsidRDefault="008F54D2" w:rsidP="00B628AE">
      <w:pPr>
        <w:spacing w:line="360" w:lineRule="auto"/>
        <w:ind w:left="720"/>
        <w:rPr>
          <w:color w:val="89049D"/>
          <w:sz w:val="24"/>
          <w:lang w:val="en-AU"/>
        </w:rPr>
      </w:pPr>
      <w:r w:rsidRPr="00662060">
        <w:rPr>
          <w:color w:val="89049D"/>
          <w:sz w:val="24"/>
          <w:lang w:val="en-AU"/>
        </w:rPr>
        <w:t xml:space="preserve">But I know that with each new communications revolution have come amazing new opportunities for learning and living. </w:t>
      </w:r>
    </w:p>
    <w:p w:rsidR="008F54D2" w:rsidRPr="00662060" w:rsidRDefault="008F54D2" w:rsidP="00B628AE">
      <w:pPr>
        <w:spacing w:line="360" w:lineRule="auto"/>
        <w:ind w:left="720"/>
        <w:rPr>
          <w:color w:val="89049D"/>
          <w:sz w:val="24"/>
          <w:lang w:val="en-AU"/>
        </w:rPr>
      </w:pPr>
    </w:p>
    <w:p w:rsidR="008F54D2" w:rsidRDefault="008F54D2" w:rsidP="00B628AE">
      <w:pPr>
        <w:pStyle w:val="ListParagraph"/>
        <w:numPr>
          <w:ilvl w:val="0"/>
          <w:numId w:val="1"/>
        </w:numPr>
        <w:spacing w:line="360" w:lineRule="auto"/>
        <w:rPr>
          <w:color w:val="89049D"/>
          <w:sz w:val="24"/>
          <w:lang w:val="en-AU"/>
        </w:rPr>
      </w:pPr>
      <w:r w:rsidRPr="00662060">
        <w:rPr>
          <w:color w:val="89049D"/>
          <w:sz w:val="24"/>
          <w:lang w:val="en-AU"/>
        </w:rPr>
        <w:t xml:space="preserve">Socrates was against writing because it would undermine memory – but </w:t>
      </w:r>
      <w:r>
        <w:rPr>
          <w:color w:val="89049D"/>
          <w:sz w:val="24"/>
          <w:lang w:val="en-AU"/>
        </w:rPr>
        <w:t xml:space="preserve">it was the basis of </w:t>
      </w:r>
      <w:r w:rsidRPr="00662060">
        <w:rPr>
          <w:color w:val="89049D"/>
          <w:sz w:val="24"/>
          <w:lang w:val="en-AU"/>
        </w:rPr>
        <w:t xml:space="preserve"> civilisation? </w:t>
      </w:r>
    </w:p>
    <w:p w:rsidR="008F54D2" w:rsidRPr="009A4888" w:rsidRDefault="008F54D2" w:rsidP="00B628AE">
      <w:pPr>
        <w:spacing w:line="360" w:lineRule="auto"/>
        <w:ind w:left="720"/>
        <w:rPr>
          <w:rFonts w:ascii="Times New Roman" w:hAnsi="Times New Roman"/>
          <w:color w:val="89049D"/>
          <w:sz w:val="24"/>
          <w:lang w:val="en-AU"/>
        </w:rPr>
      </w:pPr>
      <w:r>
        <w:rPr>
          <w:rFonts w:ascii="Times New Roman" w:hAnsi="Times New Roman"/>
          <w:color w:val="89049D"/>
          <w:sz w:val="24"/>
          <w:lang w:val="en-AU"/>
        </w:rPr>
        <w:t></w:t>
      </w:r>
    </w:p>
    <w:p w:rsidR="008F54D2" w:rsidRDefault="008F54D2" w:rsidP="00B628AE">
      <w:pPr>
        <w:pStyle w:val="ListParagraph"/>
        <w:numPr>
          <w:ilvl w:val="0"/>
          <w:numId w:val="1"/>
        </w:numPr>
        <w:spacing w:line="360" w:lineRule="auto"/>
        <w:rPr>
          <w:color w:val="89049D"/>
          <w:sz w:val="24"/>
          <w:lang w:val="en-AU"/>
        </w:rPr>
      </w:pPr>
      <w:r w:rsidRPr="00662060">
        <w:rPr>
          <w:color w:val="89049D"/>
          <w:sz w:val="24"/>
          <w:lang w:val="en-AU"/>
        </w:rPr>
        <w:t>The medieval church was against the printing press – and went so far as to ban books, burn authors, break up presses – but the age of enlightenment, the scientific revolution – and the growth of democracy – all had their origins in the book and its availability.</w:t>
      </w:r>
    </w:p>
    <w:p w:rsidR="008F54D2" w:rsidRPr="009A4888" w:rsidRDefault="008F54D2" w:rsidP="00B628AE">
      <w:pPr>
        <w:spacing w:line="360" w:lineRule="auto"/>
        <w:ind w:left="720"/>
        <w:rPr>
          <w:rFonts w:ascii="Times New Roman" w:hAnsi="Times New Roman"/>
          <w:color w:val="89049D"/>
          <w:sz w:val="24"/>
          <w:lang w:val="en-AU"/>
        </w:rPr>
      </w:pPr>
      <w:r>
        <w:rPr>
          <w:rFonts w:ascii="Times New Roman" w:hAnsi="Times New Roman"/>
          <w:color w:val="89049D"/>
          <w:sz w:val="24"/>
          <w:lang w:val="en-AU"/>
        </w:rPr>
        <w:t></w:t>
      </w:r>
    </w:p>
    <w:p w:rsidR="008F54D2" w:rsidRPr="00662060" w:rsidRDefault="008F54D2" w:rsidP="00B628AE">
      <w:pPr>
        <w:pStyle w:val="ListParagraph"/>
        <w:numPr>
          <w:ilvl w:val="0"/>
          <w:numId w:val="1"/>
        </w:numPr>
        <w:spacing w:line="360" w:lineRule="auto"/>
        <w:rPr>
          <w:color w:val="89049D"/>
          <w:sz w:val="24"/>
          <w:lang w:val="en-AU"/>
        </w:rPr>
      </w:pPr>
      <w:r w:rsidRPr="00662060">
        <w:rPr>
          <w:color w:val="89049D"/>
          <w:sz w:val="24"/>
          <w:lang w:val="en-AU"/>
        </w:rPr>
        <w:t xml:space="preserve">And now the internet – the world wide web – </w:t>
      </w:r>
      <w:r>
        <w:rPr>
          <w:color w:val="89049D"/>
          <w:sz w:val="24"/>
          <w:lang w:val="en-AU"/>
        </w:rPr>
        <w:t xml:space="preserve">the mobile phone </w:t>
      </w:r>
      <w:r w:rsidRPr="00662060">
        <w:rPr>
          <w:color w:val="89049D"/>
          <w:sz w:val="24"/>
          <w:lang w:val="en-AU"/>
        </w:rPr>
        <w:t>and all the associated new media forms – afford almost incomprehensible opportunities for education – and for society.</w:t>
      </w:r>
    </w:p>
    <w:p w:rsidR="008F54D2" w:rsidRDefault="008F54D2" w:rsidP="00B628AE">
      <w:pPr>
        <w:spacing w:line="360" w:lineRule="auto"/>
        <w:ind w:left="720"/>
        <w:rPr>
          <w:color w:val="89049D"/>
          <w:sz w:val="24"/>
          <w:lang w:val="en-AU"/>
        </w:rPr>
      </w:pPr>
    </w:p>
    <w:p w:rsidR="008F54D2" w:rsidRPr="00662060" w:rsidRDefault="008F54D2" w:rsidP="00B628AE">
      <w:pPr>
        <w:spacing w:line="360" w:lineRule="auto"/>
        <w:ind w:left="720"/>
        <w:rPr>
          <w:color w:val="89049D"/>
          <w:sz w:val="24"/>
          <w:lang w:val="en-AU"/>
        </w:rPr>
      </w:pPr>
    </w:p>
    <w:p w:rsidR="008F54D2" w:rsidRDefault="008F54D2" w:rsidP="00C67AA3">
      <w:pPr>
        <w:spacing w:line="360" w:lineRule="auto"/>
        <w:ind w:left="720"/>
        <w:rPr>
          <w:color w:val="89049D"/>
          <w:sz w:val="24"/>
          <w:lang w:val="en-AU"/>
        </w:rPr>
      </w:pPr>
      <w:r>
        <w:rPr>
          <w:color w:val="89049D"/>
          <w:sz w:val="24"/>
          <w:lang w:val="en-AU"/>
        </w:rPr>
        <w:t>Constructive criticism</w:t>
      </w:r>
    </w:p>
    <w:p w:rsidR="008F54D2" w:rsidRPr="00662060" w:rsidRDefault="008F54D2" w:rsidP="00B628AE">
      <w:pPr>
        <w:spacing w:line="360" w:lineRule="auto"/>
        <w:ind w:left="720"/>
        <w:rPr>
          <w:color w:val="89049D"/>
          <w:sz w:val="24"/>
          <w:lang w:val="en-AU"/>
        </w:rPr>
      </w:pPr>
      <w:r>
        <w:rPr>
          <w:color w:val="89049D"/>
          <w:sz w:val="24"/>
          <w:lang w:val="en-AU"/>
        </w:rPr>
        <w:t>Some co</w:t>
      </w:r>
      <w:r w:rsidRPr="00662060">
        <w:rPr>
          <w:color w:val="89049D"/>
          <w:sz w:val="24"/>
          <w:lang w:val="en-AU"/>
        </w:rPr>
        <w:t xml:space="preserve">mmentators </w:t>
      </w:r>
      <w:r>
        <w:rPr>
          <w:color w:val="89049D"/>
          <w:sz w:val="24"/>
          <w:lang w:val="en-AU"/>
        </w:rPr>
        <w:t xml:space="preserve">… </w:t>
      </w:r>
      <w:r w:rsidRPr="00662060">
        <w:rPr>
          <w:color w:val="89049D"/>
          <w:sz w:val="24"/>
          <w:lang w:val="en-AU"/>
        </w:rPr>
        <w:t>feel vindicated if they can find some ‘flaws’ with the new technologies in the classroom. But this is not my approach.</w:t>
      </w:r>
    </w:p>
    <w:p w:rsidR="008F54D2" w:rsidRPr="00662060" w:rsidRDefault="008F54D2" w:rsidP="00B628AE">
      <w:pPr>
        <w:spacing w:line="360" w:lineRule="auto"/>
        <w:ind w:left="720"/>
        <w:rPr>
          <w:color w:val="89049D"/>
          <w:sz w:val="24"/>
          <w:lang w:val="en-AU"/>
        </w:rPr>
      </w:pPr>
      <w:r w:rsidRPr="00662060">
        <w:rPr>
          <w:color w:val="89049D"/>
          <w:sz w:val="24"/>
          <w:lang w:val="en-AU"/>
        </w:rPr>
        <w:t xml:space="preserve">I too can be a critic of the new media </w:t>
      </w:r>
      <w:r>
        <w:rPr>
          <w:color w:val="89049D"/>
          <w:sz w:val="24"/>
          <w:lang w:val="en-AU"/>
        </w:rPr>
        <w:t xml:space="preserve"> -- </w:t>
      </w:r>
      <w:r w:rsidRPr="00662060">
        <w:rPr>
          <w:color w:val="89049D"/>
          <w:sz w:val="24"/>
          <w:lang w:val="en-AU"/>
        </w:rPr>
        <w:t>as I was of the old, in my role as an English teacher</w:t>
      </w:r>
      <w:r>
        <w:rPr>
          <w:color w:val="89049D"/>
          <w:sz w:val="24"/>
          <w:lang w:val="en-AU"/>
        </w:rPr>
        <w:t xml:space="preserve"> in the 60s and 70s</w:t>
      </w:r>
      <w:r w:rsidRPr="00662060">
        <w:rPr>
          <w:color w:val="89049D"/>
          <w:sz w:val="24"/>
          <w:lang w:val="en-AU"/>
        </w:rPr>
        <w:t xml:space="preserve">. </w:t>
      </w:r>
    </w:p>
    <w:p w:rsidR="008F54D2" w:rsidRPr="00662060" w:rsidRDefault="008F54D2" w:rsidP="00B628AE">
      <w:pPr>
        <w:spacing w:line="360" w:lineRule="auto"/>
        <w:ind w:left="720"/>
        <w:rPr>
          <w:color w:val="89049D"/>
          <w:sz w:val="24"/>
          <w:lang w:val="en-AU"/>
        </w:rPr>
      </w:pPr>
      <w:r w:rsidRPr="00662060">
        <w:rPr>
          <w:color w:val="89049D"/>
          <w:sz w:val="24"/>
          <w:lang w:val="en-AU"/>
        </w:rPr>
        <w:t xml:space="preserve">But where I see limitations </w:t>
      </w:r>
      <w:r>
        <w:rPr>
          <w:color w:val="89049D"/>
          <w:sz w:val="24"/>
          <w:lang w:val="en-AU"/>
        </w:rPr>
        <w:t>with the new literacies</w:t>
      </w:r>
      <w:r w:rsidRPr="00662060">
        <w:rPr>
          <w:color w:val="89049D"/>
          <w:sz w:val="24"/>
          <w:lang w:val="en-AU"/>
        </w:rPr>
        <w:t xml:space="preserve">, I don’t condemn the computer and shout -  shock! horror! </w:t>
      </w:r>
      <w:r>
        <w:rPr>
          <w:color w:val="89049D"/>
          <w:sz w:val="24"/>
          <w:lang w:val="en-AU"/>
        </w:rPr>
        <w:t>Penalise them! Throw them out!</w:t>
      </w:r>
    </w:p>
    <w:p w:rsidR="008F54D2" w:rsidRPr="00662060" w:rsidRDefault="008F54D2" w:rsidP="00B628AE">
      <w:pPr>
        <w:spacing w:line="360" w:lineRule="auto"/>
        <w:ind w:left="720"/>
        <w:rPr>
          <w:color w:val="89049D"/>
          <w:sz w:val="24"/>
          <w:lang w:val="en-AU"/>
        </w:rPr>
      </w:pPr>
      <w:r>
        <w:rPr>
          <w:color w:val="89049D"/>
          <w:sz w:val="24"/>
          <w:lang w:val="en-AU"/>
        </w:rPr>
        <w:t>I</w:t>
      </w:r>
      <w:r w:rsidRPr="00662060">
        <w:rPr>
          <w:color w:val="89049D"/>
          <w:sz w:val="24"/>
          <w:lang w:val="en-AU"/>
        </w:rPr>
        <w:t xml:space="preserve">f there are problems, then the challenge for me as an educator is to find better ways of using the new media for educational purposes. </w:t>
      </w:r>
    </w:p>
    <w:p w:rsidR="008F54D2" w:rsidRDefault="008F54D2" w:rsidP="00B628AE">
      <w:pPr>
        <w:spacing w:line="360" w:lineRule="auto"/>
        <w:ind w:left="720"/>
        <w:rPr>
          <w:color w:val="89049D"/>
          <w:sz w:val="24"/>
          <w:lang w:val="en-AU"/>
        </w:rPr>
      </w:pPr>
      <w:r w:rsidRPr="00C67AA3">
        <w:rPr>
          <w:b/>
          <w:color w:val="89049D"/>
          <w:sz w:val="24"/>
          <w:lang w:val="en-AU"/>
        </w:rPr>
        <w:t>Because digital is not going to go away.</w:t>
      </w:r>
    </w:p>
    <w:p w:rsidR="008F54D2" w:rsidRPr="00662060" w:rsidRDefault="008F54D2" w:rsidP="00B628AE">
      <w:pPr>
        <w:spacing w:line="360" w:lineRule="auto"/>
        <w:ind w:left="720"/>
        <w:rPr>
          <w:color w:val="89049D"/>
          <w:sz w:val="24"/>
          <w:lang w:val="en-AU"/>
        </w:rPr>
      </w:pPr>
      <w:r>
        <w:rPr>
          <w:color w:val="89049D"/>
          <w:sz w:val="24"/>
          <w:lang w:val="en-AU"/>
        </w:rPr>
        <w:t xml:space="preserve">Every year the world goes digital  -- more and more. It’s still in its early stages, and as responsible professional educators we need to play an influential role in refining and shaping its uses for education. </w:t>
      </w:r>
    </w:p>
    <w:p w:rsidR="008F54D2" w:rsidRDefault="008F54D2" w:rsidP="00B628AE">
      <w:pPr>
        <w:spacing w:line="360" w:lineRule="auto"/>
        <w:ind w:left="720"/>
        <w:rPr>
          <w:color w:val="89049D"/>
          <w:sz w:val="24"/>
          <w:lang w:val="en-AU"/>
        </w:rPr>
      </w:pPr>
    </w:p>
    <w:p w:rsidR="008F54D2" w:rsidRDefault="008F54D2" w:rsidP="00B628AE">
      <w:pPr>
        <w:spacing w:line="360" w:lineRule="auto"/>
        <w:ind w:left="720"/>
        <w:rPr>
          <w:color w:val="89049D"/>
          <w:sz w:val="24"/>
          <w:lang w:val="en-AU"/>
        </w:rPr>
      </w:pPr>
    </w:p>
    <w:p w:rsidR="008F54D2" w:rsidRDefault="008F54D2" w:rsidP="00B628AE">
      <w:pPr>
        <w:spacing w:line="360" w:lineRule="auto"/>
        <w:ind w:left="720"/>
        <w:rPr>
          <w:color w:val="89049D"/>
          <w:sz w:val="24"/>
          <w:lang w:val="en-AU"/>
        </w:rPr>
      </w:pPr>
      <w:r>
        <w:rPr>
          <w:color w:val="89049D"/>
          <w:sz w:val="24"/>
          <w:lang w:val="en-AU"/>
        </w:rPr>
        <w:t>New forms</w:t>
      </w:r>
    </w:p>
    <w:p w:rsidR="008F54D2" w:rsidRPr="00662060" w:rsidRDefault="008F54D2" w:rsidP="00B628AE">
      <w:pPr>
        <w:spacing w:line="360" w:lineRule="auto"/>
        <w:ind w:left="720"/>
        <w:rPr>
          <w:color w:val="89049D"/>
          <w:sz w:val="24"/>
          <w:lang w:val="en-AU"/>
        </w:rPr>
      </w:pPr>
      <w:r w:rsidRPr="00662060">
        <w:rPr>
          <w:color w:val="89049D"/>
          <w:sz w:val="24"/>
          <w:lang w:val="en-AU"/>
        </w:rPr>
        <w:t xml:space="preserve">I remind myself that the printing press was around for more than 250 years before our first novels emerged. And we have spent more than 500 years refining the medium to meet our educational needs – </w:t>
      </w:r>
      <w:r>
        <w:rPr>
          <w:color w:val="89049D"/>
          <w:sz w:val="24"/>
          <w:lang w:val="en-AU"/>
        </w:rPr>
        <w:t xml:space="preserve">with our </w:t>
      </w:r>
      <w:r w:rsidRPr="00662060">
        <w:rPr>
          <w:color w:val="89049D"/>
          <w:sz w:val="24"/>
          <w:lang w:val="en-AU"/>
        </w:rPr>
        <w:t xml:space="preserve">textbooks, </w:t>
      </w:r>
      <w:r>
        <w:rPr>
          <w:color w:val="89049D"/>
          <w:sz w:val="24"/>
          <w:lang w:val="en-AU"/>
        </w:rPr>
        <w:t xml:space="preserve">written exams, </w:t>
      </w:r>
      <w:r w:rsidRPr="00662060">
        <w:rPr>
          <w:color w:val="89049D"/>
          <w:sz w:val="24"/>
          <w:lang w:val="en-AU"/>
        </w:rPr>
        <w:t xml:space="preserve">essays, etc. </w:t>
      </w:r>
    </w:p>
    <w:p w:rsidR="008F54D2" w:rsidRDefault="008F54D2" w:rsidP="00B628AE">
      <w:pPr>
        <w:spacing w:line="360" w:lineRule="auto"/>
        <w:ind w:left="720"/>
        <w:rPr>
          <w:color w:val="89049D"/>
          <w:sz w:val="24"/>
          <w:lang w:val="en-AU"/>
        </w:rPr>
      </w:pPr>
      <w:r w:rsidRPr="00662060">
        <w:rPr>
          <w:color w:val="89049D"/>
          <w:sz w:val="24"/>
          <w:lang w:val="en-AU"/>
        </w:rPr>
        <w:t xml:space="preserve">So I am not going to condemn the new technologies after less than a decade </w:t>
      </w:r>
      <w:r>
        <w:rPr>
          <w:color w:val="89049D"/>
          <w:sz w:val="24"/>
          <w:lang w:val="en-AU"/>
        </w:rPr>
        <w:t xml:space="preserve"> - </w:t>
      </w:r>
      <w:r w:rsidRPr="00662060">
        <w:rPr>
          <w:color w:val="89049D"/>
          <w:sz w:val="24"/>
          <w:lang w:val="en-AU"/>
        </w:rPr>
        <w:t xml:space="preserve">on the grounds that the many different genres, possibilities, networks that they have engendered </w:t>
      </w:r>
      <w:r>
        <w:rPr>
          <w:color w:val="89049D"/>
          <w:sz w:val="24"/>
          <w:lang w:val="en-AU"/>
        </w:rPr>
        <w:t xml:space="preserve">–are all that there is – and that they </w:t>
      </w:r>
      <w:r w:rsidRPr="00662060">
        <w:rPr>
          <w:color w:val="89049D"/>
          <w:sz w:val="24"/>
          <w:lang w:val="en-AU"/>
        </w:rPr>
        <w:t xml:space="preserve">might </w:t>
      </w:r>
      <w:r>
        <w:rPr>
          <w:color w:val="89049D"/>
          <w:sz w:val="24"/>
          <w:lang w:val="en-AU"/>
        </w:rPr>
        <w:t xml:space="preserve">need a few modifications. </w:t>
      </w:r>
    </w:p>
    <w:p w:rsidR="008F54D2" w:rsidRPr="00662060" w:rsidRDefault="008F54D2" w:rsidP="00B628AE">
      <w:pPr>
        <w:spacing w:line="360" w:lineRule="auto"/>
        <w:ind w:left="720"/>
        <w:rPr>
          <w:color w:val="89049D"/>
          <w:sz w:val="24"/>
          <w:lang w:val="en-AU"/>
        </w:rPr>
      </w:pPr>
      <w:r>
        <w:rPr>
          <w:color w:val="89049D"/>
          <w:sz w:val="24"/>
          <w:lang w:val="en-AU"/>
        </w:rPr>
        <w:br/>
        <w:t>It is partly because educators are</w:t>
      </w:r>
      <w:r w:rsidRPr="00C67AA3">
        <w:rPr>
          <w:b/>
          <w:color w:val="89049D"/>
          <w:sz w:val="24"/>
          <w:lang w:val="en-AU"/>
        </w:rPr>
        <w:t xml:space="preserve"> not </w:t>
      </w:r>
      <w:r>
        <w:rPr>
          <w:color w:val="89049D"/>
          <w:sz w:val="24"/>
          <w:lang w:val="en-AU"/>
        </w:rPr>
        <w:t xml:space="preserve">contributing to the new culture and educational applications, that the medium is, at the moment, almost entirely the product of students and geeks! </w:t>
      </w:r>
    </w:p>
    <w:p w:rsidR="008F54D2" w:rsidRPr="00662060" w:rsidRDefault="008F54D2" w:rsidP="00B628AE">
      <w:pPr>
        <w:spacing w:line="360" w:lineRule="auto"/>
        <w:ind w:left="720"/>
        <w:rPr>
          <w:color w:val="89049D"/>
          <w:sz w:val="24"/>
          <w:lang w:val="en-AU"/>
        </w:rPr>
      </w:pPr>
    </w:p>
    <w:p w:rsidR="008F54D2" w:rsidRPr="00662060" w:rsidRDefault="008F54D2" w:rsidP="00B628AE">
      <w:pPr>
        <w:spacing w:line="360" w:lineRule="auto"/>
        <w:ind w:left="720"/>
        <w:rPr>
          <w:color w:val="89049D"/>
          <w:sz w:val="24"/>
          <w:lang w:val="en-AU"/>
        </w:rPr>
      </w:pPr>
      <w:r w:rsidRPr="00662060">
        <w:rPr>
          <w:color w:val="89049D"/>
          <w:sz w:val="24"/>
          <w:lang w:val="en-AU"/>
        </w:rPr>
        <w:t>A case study</w:t>
      </w:r>
    </w:p>
    <w:p w:rsidR="008F54D2" w:rsidRDefault="008F54D2" w:rsidP="00B628AE">
      <w:pPr>
        <w:spacing w:line="360" w:lineRule="auto"/>
        <w:ind w:left="720"/>
        <w:rPr>
          <w:color w:val="89049D"/>
          <w:sz w:val="24"/>
          <w:lang w:val="en-AU"/>
        </w:rPr>
      </w:pPr>
      <w:r w:rsidRPr="00662060">
        <w:rPr>
          <w:color w:val="89049D"/>
          <w:sz w:val="24"/>
          <w:lang w:val="en-AU"/>
        </w:rPr>
        <w:t>Lets make this more practical; I’d like to just take you through some of the changes that have taken place in my life – starting with this presentation</w:t>
      </w:r>
      <w:r>
        <w:rPr>
          <w:color w:val="89049D"/>
          <w:sz w:val="24"/>
          <w:lang w:val="en-AU"/>
        </w:rPr>
        <w:t xml:space="preserve">: </w:t>
      </w:r>
    </w:p>
    <w:p w:rsidR="008F54D2" w:rsidRPr="00662060" w:rsidRDefault="008F54D2" w:rsidP="00B628AE">
      <w:pPr>
        <w:spacing w:line="360" w:lineRule="auto"/>
        <w:ind w:left="720"/>
        <w:rPr>
          <w:color w:val="89049D"/>
          <w:sz w:val="24"/>
          <w:lang w:val="en-AU"/>
        </w:rPr>
      </w:pPr>
      <w:r>
        <w:rPr>
          <w:color w:val="89049D"/>
          <w:sz w:val="24"/>
          <w:lang w:val="en-AU"/>
        </w:rPr>
        <w:t>For all of my life I have been a very text literate person: in the last 20 years however, in order to do my work, I have had to acquire new skills.</w:t>
      </w:r>
    </w:p>
    <w:p w:rsidR="008F54D2" w:rsidRPr="00662060" w:rsidRDefault="008F54D2" w:rsidP="00B628AE">
      <w:pPr>
        <w:spacing w:line="360" w:lineRule="auto"/>
        <w:ind w:left="720"/>
        <w:rPr>
          <w:color w:val="89049D"/>
          <w:sz w:val="24"/>
          <w:lang w:val="en-AU"/>
        </w:rPr>
      </w:pPr>
    </w:p>
    <w:p w:rsidR="008F54D2" w:rsidRDefault="008F54D2" w:rsidP="00B628AE">
      <w:pPr>
        <w:pStyle w:val="ListParagraph"/>
        <w:numPr>
          <w:ilvl w:val="0"/>
          <w:numId w:val="1"/>
        </w:numPr>
        <w:spacing w:line="360" w:lineRule="auto"/>
        <w:rPr>
          <w:color w:val="89049D"/>
          <w:sz w:val="24"/>
          <w:lang w:val="en-AU"/>
        </w:rPr>
      </w:pPr>
      <w:r>
        <w:rPr>
          <w:color w:val="89049D"/>
          <w:sz w:val="24"/>
          <w:lang w:val="en-AU"/>
        </w:rPr>
        <w:t xml:space="preserve">BG – Before Google -- </w:t>
      </w:r>
      <w:r w:rsidRPr="00662060">
        <w:rPr>
          <w:color w:val="89049D"/>
          <w:sz w:val="24"/>
          <w:lang w:val="en-AU"/>
        </w:rPr>
        <w:t>it would have taken me weeks (perhaps months)  to have done the amount of research that is involved here – and it would not have been nearly as up to date.</w:t>
      </w:r>
    </w:p>
    <w:p w:rsidR="008F54D2" w:rsidRPr="009A4888" w:rsidRDefault="008F54D2" w:rsidP="00B628AE">
      <w:pPr>
        <w:spacing w:line="360" w:lineRule="auto"/>
        <w:ind w:left="720"/>
        <w:rPr>
          <w:color w:val="89049D"/>
          <w:sz w:val="24"/>
          <w:lang w:val="en-AU"/>
        </w:rPr>
      </w:pPr>
      <w:r>
        <w:rPr>
          <w:rFonts w:ascii="Times New Roman" w:hAnsi="Times New Roman"/>
          <w:color w:val="89049D"/>
          <w:sz w:val="24"/>
          <w:lang w:val="en-AU"/>
        </w:rPr>
        <w:t></w:t>
      </w:r>
    </w:p>
    <w:p w:rsidR="008F54D2" w:rsidRDefault="008F54D2" w:rsidP="00B628AE">
      <w:pPr>
        <w:pStyle w:val="ListParagraph"/>
        <w:numPr>
          <w:ilvl w:val="0"/>
          <w:numId w:val="1"/>
        </w:numPr>
        <w:spacing w:line="360" w:lineRule="auto"/>
        <w:rPr>
          <w:color w:val="89049D"/>
          <w:sz w:val="24"/>
          <w:lang w:val="en-AU"/>
        </w:rPr>
      </w:pPr>
      <w:r w:rsidRPr="00662060">
        <w:rPr>
          <w:color w:val="89049D"/>
          <w:sz w:val="24"/>
          <w:lang w:val="en-AU"/>
        </w:rPr>
        <w:t xml:space="preserve">Even if I had been able to obtain as much information as I have covered for this presentation, even more time would have been involved in </w:t>
      </w:r>
      <w:r>
        <w:rPr>
          <w:color w:val="89049D"/>
          <w:sz w:val="24"/>
          <w:lang w:val="en-AU"/>
        </w:rPr>
        <w:t xml:space="preserve">sorting it, </w:t>
      </w:r>
      <w:r w:rsidRPr="00662060">
        <w:rPr>
          <w:color w:val="89049D"/>
          <w:sz w:val="24"/>
          <w:lang w:val="en-AU"/>
        </w:rPr>
        <w:t>organising it – managing it – trying to figure out what was relevant and what was not</w:t>
      </w:r>
      <w:r>
        <w:rPr>
          <w:color w:val="89049D"/>
          <w:sz w:val="24"/>
          <w:lang w:val="en-AU"/>
        </w:rPr>
        <w:t xml:space="preserve"> – and how to arrange it</w:t>
      </w:r>
    </w:p>
    <w:p w:rsidR="008F54D2" w:rsidRPr="009A4888" w:rsidRDefault="008F54D2" w:rsidP="00B628AE">
      <w:pPr>
        <w:spacing w:line="360" w:lineRule="auto"/>
        <w:ind w:left="720"/>
        <w:rPr>
          <w:rFonts w:ascii="Times New Roman" w:hAnsi="Times New Roman"/>
          <w:color w:val="89049D"/>
          <w:sz w:val="24"/>
          <w:lang w:val="en-AU"/>
        </w:rPr>
      </w:pPr>
      <w:r>
        <w:rPr>
          <w:rFonts w:ascii="Times New Roman" w:hAnsi="Times New Roman"/>
          <w:color w:val="89049D"/>
          <w:sz w:val="24"/>
          <w:lang w:val="en-AU"/>
        </w:rPr>
        <w:t></w:t>
      </w:r>
    </w:p>
    <w:p w:rsidR="008F54D2" w:rsidRPr="00662060" w:rsidRDefault="008F54D2" w:rsidP="00B628AE">
      <w:pPr>
        <w:pStyle w:val="ListParagraph"/>
        <w:numPr>
          <w:ilvl w:val="0"/>
          <w:numId w:val="1"/>
        </w:numPr>
        <w:spacing w:line="360" w:lineRule="auto"/>
        <w:rPr>
          <w:color w:val="89049D"/>
          <w:sz w:val="24"/>
          <w:lang w:val="en-AU"/>
        </w:rPr>
      </w:pPr>
      <w:r w:rsidRPr="00662060">
        <w:rPr>
          <w:color w:val="89049D"/>
          <w:sz w:val="24"/>
          <w:lang w:val="en-AU"/>
        </w:rPr>
        <w:t xml:space="preserve">My research would have been primarily with journal articles – where there were always problems about availability – and </w:t>
      </w:r>
      <w:r>
        <w:rPr>
          <w:color w:val="89049D"/>
          <w:sz w:val="24"/>
          <w:lang w:val="en-AU"/>
        </w:rPr>
        <w:t xml:space="preserve">it </w:t>
      </w:r>
      <w:r w:rsidRPr="00662060">
        <w:rPr>
          <w:color w:val="89049D"/>
          <w:sz w:val="24"/>
          <w:lang w:val="en-AU"/>
        </w:rPr>
        <w:t>would have entailed reading through many, many pages to find what I wanted – and then copying it by hand!</w:t>
      </w:r>
    </w:p>
    <w:p w:rsidR="008F54D2" w:rsidRPr="00662060" w:rsidRDefault="008F54D2" w:rsidP="00B628AE">
      <w:pPr>
        <w:spacing w:line="360" w:lineRule="auto"/>
        <w:ind w:left="720"/>
        <w:rPr>
          <w:rFonts w:ascii="Times New Roman" w:hAnsi="Times New Roman"/>
          <w:color w:val="89049D"/>
          <w:sz w:val="24"/>
          <w:lang w:val="en-AU"/>
        </w:rPr>
      </w:pPr>
      <w:r w:rsidRPr="00662060">
        <w:rPr>
          <w:rFonts w:ascii="Times New Roman" w:hAnsi="Times New Roman"/>
          <w:color w:val="89049D"/>
          <w:sz w:val="24"/>
          <w:lang w:val="en-AU"/>
        </w:rPr>
        <w:t></w:t>
      </w:r>
    </w:p>
    <w:p w:rsidR="008F54D2" w:rsidRPr="00662060" w:rsidRDefault="008F54D2" w:rsidP="00B628AE">
      <w:pPr>
        <w:pStyle w:val="ListParagraph"/>
        <w:numPr>
          <w:ilvl w:val="0"/>
          <w:numId w:val="1"/>
        </w:numPr>
        <w:spacing w:line="360" w:lineRule="auto"/>
        <w:rPr>
          <w:color w:val="89049D"/>
          <w:sz w:val="24"/>
          <w:lang w:val="en-AU"/>
        </w:rPr>
      </w:pPr>
      <w:r w:rsidRPr="00662060">
        <w:rPr>
          <w:color w:val="89049D"/>
          <w:sz w:val="24"/>
          <w:lang w:val="en-AU"/>
        </w:rPr>
        <w:t xml:space="preserve">When what I have actually been doing is </w:t>
      </w:r>
      <w:r>
        <w:rPr>
          <w:color w:val="89049D"/>
          <w:sz w:val="24"/>
          <w:lang w:val="en-AU"/>
        </w:rPr>
        <w:t xml:space="preserve"> -- </w:t>
      </w:r>
      <w:r w:rsidRPr="00C67AA3">
        <w:rPr>
          <w:i/>
          <w:color w:val="89049D"/>
          <w:sz w:val="24"/>
          <w:lang w:val="en-AU"/>
        </w:rPr>
        <w:t>watching online videos</w:t>
      </w:r>
      <w:r>
        <w:rPr>
          <w:i/>
          <w:color w:val="89049D"/>
          <w:sz w:val="24"/>
          <w:lang w:val="en-AU"/>
        </w:rPr>
        <w:t xml:space="preserve"> for ays</w:t>
      </w:r>
    </w:p>
    <w:p w:rsidR="008F54D2" w:rsidRDefault="008F54D2" w:rsidP="00B628AE">
      <w:pPr>
        <w:spacing w:line="360" w:lineRule="auto"/>
        <w:ind w:left="720"/>
        <w:rPr>
          <w:color w:val="89049D"/>
          <w:sz w:val="24"/>
          <w:lang w:val="en-AU"/>
        </w:rPr>
      </w:pPr>
    </w:p>
    <w:p w:rsidR="008F54D2" w:rsidRDefault="008F54D2" w:rsidP="00B628AE">
      <w:pPr>
        <w:spacing w:line="360" w:lineRule="auto"/>
        <w:ind w:left="720"/>
        <w:rPr>
          <w:color w:val="89049D"/>
          <w:sz w:val="24"/>
          <w:lang w:val="en-AU"/>
        </w:rPr>
      </w:pPr>
      <w:r w:rsidRPr="00662060">
        <w:rPr>
          <w:color w:val="89049D"/>
          <w:sz w:val="24"/>
          <w:lang w:val="en-AU"/>
        </w:rPr>
        <w:t xml:space="preserve">I did of course have a framework for this before I began – it is the area of have been working in for the past </w:t>
      </w:r>
      <w:r>
        <w:rPr>
          <w:color w:val="89049D"/>
          <w:sz w:val="24"/>
          <w:lang w:val="en-AU"/>
        </w:rPr>
        <w:t>two decades.</w:t>
      </w:r>
    </w:p>
    <w:p w:rsidR="008F54D2" w:rsidRDefault="008F54D2" w:rsidP="00B628AE">
      <w:pPr>
        <w:spacing w:line="360" w:lineRule="auto"/>
        <w:ind w:left="720"/>
        <w:rPr>
          <w:color w:val="89049D"/>
          <w:sz w:val="24"/>
          <w:lang w:val="en-AU"/>
        </w:rPr>
      </w:pPr>
      <w:r>
        <w:rPr>
          <w:color w:val="89049D"/>
          <w:sz w:val="24"/>
          <w:lang w:val="en-AU"/>
        </w:rPr>
        <w:t xml:space="preserve">But online learning and </w:t>
      </w:r>
      <w:r w:rsidRPr="00662060">
        <w:rPr>
          <w:color w:val="89049D"/>
          <w:sz w:val="24"/>
          <w:lang w:val="en-AU"/>
        </w:rPr>
        <w:t xml:space="preserve">researching </w:t>
      </w:r>
      <w:r>
        <w:rPr>
          <w:color w:val="89049D"/>
          <w:sz w:val="24"/>
          <w:lang w:val="en-AU"/>
        </w:rPr>
        <w:t xml:space="preserve">and using - </w:t>
      </w:r>
      <w:r w:rsidRPr="00662060">
        <w:rPr>
          <w:color w:val="89049D"/>
          <w:sz w:val="24"/>
          <w:lang w:val="en-AU"/>
        </w:rPr>
        <w:t xml:space="preserve">is still almost effortless in comparison to print/book research. </w:t>
      </w:r>
    </w:p>
    <w:p w:rsidR="008F54D2" w:rsidRPr="00662060" w:rsidRDefault="008F54D2" w:rsidP="00B628AE">
      <w:pPr>
        <w:spacing w:line="360" w:lineRule="auto"/>
        <w:ind w:left="720"/>
        <w:rPr>
          <w:color w:val="89049D"/>
          <w:sz w:val="24"/>
          <w:lang w:val="en-AU"/>
        </w:rPr>
      </w:pPr>
      <w:r w:rsidRPr="00662060">
        <w:rPr>
          <w:color w:val="89049D"/>
          <w:sz w:val="24"/>
          <w:lang w:val="en-AU"/>
        </w:rPr>
        <w:t>And I have to tell you- I have far better recall with video clips than I do with paragraphs of print.</w:t>
      </w:r>
    </w:p>
    <w:p w:rsidR="008F54D2" w:rsidRDefault="008F54D2" w:rsidP="00B628AE">
      <w:pPr>
        <w:spacing w:line="360" w:lineRule="auto"/>
        <w:ind w:left="720"/>
        <w:rPr>
          <w:color w:val="89049D"/>
          <w:sz w:val="24"/>
          <w:lang w:val="en-AU"/>
        </w:rPr>
      </w:pPr>
      <w:r>
        <w:rPr>
          <w:color w:val="89049D"/>
          <w:sz w:val="24"/>
          <w:lang w:val="en-AU"/>
        </w:rPr>
        <w:t>And believe me – it is</w:t>
      </w:r>
      <w:r w:rsidRPr="00662060">
        <w:rPr>
          <w:color w:val="89049D"/>
          <w:sz w:val="24"/>
          <w:lang w:val="en-AU"/>
        </w:rPr>
        <w:t xml:space="preserve"> more</w:t>
      </w:r>
      <w:r w:rsidRPr="00662060">
        <w:rPr>
          <w:b/>
          <w:color w:val="89049D"/>
          <w:sz w:val="24"/>
          <w:lang w:val="en-AU"/>
        </w:rPr>
        <w:t xml:space="preserve"> fun</w:t>
      </w:r>
      <w:r w:rsidRPr="00662060">
        <w:rPr>
          <w:color w:val="89049D"/>
          <w:sz w:val="24"/>
          <w:lang w:val="en-AU"/>
        </w:rPr>
        <w:t xml:space="preserve">, and more satisfying. </w:t>
      </w:r>
    </w:p>
    <w:p w:rsidR="008F54D2" w:rsidRDefault="008F54D2" w:rsidP="00B628AE">
      <w:pPr>
        <w:spacing w:line="360" w:lineRule="auto"/>
        <w:ind w:left="720"/>
        <w:rPr>
          <w:color w:val="89049D"/>
          <w:sz w:val="24"/>
          <w:lang w:val="en-AU"/>
        </w:rPr>
      </w:pPr>
      <w:r>
        <w:rPr>
          <w:color w:val="89049D"/>
          <w:sz w:val="24"/>
          <w:lang w:val="en-AU"/>
        </w:rPr>
        <w:t>Having worked in both print and with screen -- – there can be doubt as to what I prefer!</w:t>
      </w:r>
    </w:p>
    <w:p w:rsidR="008F54D2" w:rsidRPr="00662060" w:rsidRDefault="008F54D2" w:rsidP="00B628AE">
      <w:pPr>
        <w:spacing w:line="360" w:lineRule="auto"/>
        <w:rPr>
          <w:color w:val="89049D"/>
          <w:sz w:val="24"/>
          <w:lang w:val="en-AU"/>
        </w:rPr>
      </w:pPr>
    </w:p>
    <w:p w:rsidR="008F54D2" w:rsidRDefault="008F54D2" w:rsidP="00B628AE">
      <w:pPr>
        <w:spacing w:line="360" w:lineRule="auto"/>
        <w:ind w:left="720"/>
        <w:rPr>
          <w:color w:val="89049D"/>
          <w:sz w:val="24"/>
          <w:lang w:val="en-AU"/>
        </w:rPr>
      </w:pPr>
      <w:r>
        <w:rPr>
          <w:color w:val="89049D"/>
          <w:sz w:val="24"/>
          <w:lang w:val="en-AU"/>
        </w:rPr>
        <w:t>Websites/ videos</w:t>
      </w:r>
    </w:p>
    <w:p w:rsidR="008F54D2" w:rsidRPr="00662060" w:rsidRDefault="008F54D2" w:rsidP="00B628AE">
      <w:pPr>
        <w:spacing w:line="360" w:lineRule="auto"/>
        <w:ind w:left="720"/>
        <w:rPr>
          <w:color w:val="89049D"/>
          <w:sz w:val="24"/>
          <w:lang w:val="en-AU"/>
        </w:rPr>
      </w:pPr>
      <w:r>
        <w:rPr>
          <w:color w:val="89049D"/>
          <w:sz w:val="24"/>
          <w:lang w:val="en-AU"/>
        </w:rPr>
        <w:t>One of the web</w:t>
      </w:r>
      <w:r w:rsidRPr="00662060">
        <w:rPr>
          <w:color w:val="89049D"/>
          <w:sz w:val="24"/>
          <w:lang w:val="en-AU"/>
        </w:rPr>
        <w:t xml:space="preserve">sites I looked up </w:t>
      </w:r>
      <w:r>
        <w:rPr>
          <w:color w:val="89049D"/>
          <w:sz w:val="24"/>
          <w:lang w:val="en-AU"/>
        </w:rPr>
        <w:t xml:space="preserve">for this presentation </w:t>
      </w:r>
      <w:r w:rsidRPr="00662060">
        <w:rPr>
          <w:color w:val="89049D"/>
          <w:sz w:val="24"/>
          <w:lang w:val="en-AU"/>
        </w:rPr>
        <w:t xml:space="preserve">was </w:t>
      </w:r>
      <w:r>
        <w:rPr>
          <w:color w:val="89049D"/>
          <w:sz w:val="24"/>
          <w:lang w:val="en-AU"/>
        </w:rPr>
        <w:t xml:space="preserve">the </w:t>
      </w:r>
      <w:r w:rsidRPr="00662060">
        <w:rPr>
          <w:color w:val="89049D"/>
          <w:sz w:val="24"/>
          <w:lang w:val="en-AU"/>
        </w:rPr>
        <w:t xml:space="preserve">Library of Congress video clips on </w:t>
      </w:r>
      <w:r w:rsidRPr="00B15E02">
        <w:rPr>
          <w:i/>
          <w:color w:val="89049D"/>
          <w:sz w:val="24"/>
          <w:lang w:val="en-AU"/>
        </w:rPr>
        <w:t>digital natives. (</w:t>
      </w:r>
      <w:r>
        <w:rPr>
          <w:i/>
          <w:color w:val="89049D"/>
          <w:sz w:val="24"/>
          <w:lang w:val="en-AU"/>
        </w:rPr>
        <w:t xml:space="preserve">It took me </w:t>
      </w:r>
      <w:r w:rsidRPr="00B15E02">
        <w:rPr>
          <w:i/>
          <w:color w:val="89049D"/>
          <w:sz w:val="24"/>
          <w:lang w:val="en-AU"/>
        </w:rPr>
        <w:t>5 seconds!)</w:t>
      </w:r>
      <w:r w:rsidRPr="006E4AC9">
        <w:rPr>
          <w:color w:val="89049D"/>
          <w:sz w:val="24"/>
          <w:lang w:val="en-AU"/>
        </w:rPr>
        <w:t>And there I found a treasure trove</w:t>
      </w:r>
      <w:r>
        <w:rPr>
          <w:color w:val="89049D"/>
          <w:sz w:val="24"/>
          <w:lang w:val="en-AU"/>
        </w:rPr>
        <w:t>; four of the world’s experts!</w:t>
      </w:r>
    </w:p>
    <w:p w:rsidR="008F54D2" w:rsidRPr="00662060" w:rsidRDefault="008F54D2" w:rsidP="00B628AE">
      <w:pPr>
        <w:ind w:left="720"/>
        <w:rPr>
          <w:color w:val="89049D"/>
        </w:rPr>
      </w:pPr>
      <w:hyperlink r:id="rId11" w:history="1">
        <w:r w:rsidRPr="00662060">
          <w:rPr>
            <w:rStyle w:val="Hyperlink"/>
            <w:color w:val="89049D"/>
          </w:rPr>
          <w:t>http://www.experientia.com/blog/library-of-congress-lecture-series-on-digital-natives/</w:t>
        </w:r>
      </w:hyperlink>
    </w:p>
    <w:p w:rsidR="008F54D2" w:rsidRPr="00662060" w:rsidRDefault="008F54D2" w:rsidP="00B628AE">
      <w:pPr>
        <w:pStyle w:val="ListParagraph"/>
        <w:numPr>
          <w:ilvl w:val="0"/>
          <w:numId w:val="2"/>
        </w:numPr>
        <w:rPr>
          <w:color w:val="89049D"/>
        </w:rPr>
      </w:pPr>
      <w:r w:rsidRPr="00662060">
        <w:rPr>
          <w:color w:val="89049D"/>
        </w:rPr>
        <w:t>Edith K. Ackermann (site) discussing “The Anthropology of Digital Natives” (video).</w:t>
      </w:r>
    </w:p>
    <w:p w:rsidR="008F54D2" w:rsidRPr="00662060" w:rsidRDefault="008F54D2" w:rsidP="00B628AE">
      <w:pPr>
        <w:pStyle w:val="ListParagraph"/>
        <w:numPr>
          <w:ilvl w:val="0"/>
          <w:numId w:val="2"/>
        </w:numPr>
        <w:rPr>
          <w:color w:val="89049D"/>
        </w:rPr>
      </w:pPr>
      <w:r w:rsidRPr="00662060">
        <w:rPr>
          <w:color w:val="89049D"/>
        </w:rPr>
        <w:t>Steven Berlin Johnson (site) based on his 2005 best-selling book, “Everything Bad is Good for You  - video not yet available</w:t>
      </w:r>
    </w:p>
    <w:p w:rsidR="008F54D2" w:rsidRPr="006E4AC9" w:rsidRDefault="008F54D2" w:rsidP="00B628AE">
      <w:pPr>
        <w:pStyle w:val="ListParagraph"/>
        <w:numPr>
          <w:ilvl w:val="0"/>
          <w:numId w:val="2"/>
        </w:numPr>
        <w:rPr>
          <w:color w:val="89049D"/>
          <w:sz w:val="22"/>
        </w:rPr>
      </w:pPr>
      <w:r w:rsidRPr="00662060">
        <w:rPr>
          <w:color w:val="89049D"/>
        </w:rPr>
        <w:t>Michael Wesch – An anthropological introduction to YouTube</w:t>
      </w:r>
      <w:hyperlink r:id="rId12" w:history="1">
        <w:r w:rsidRPr="00662060">
          <w:rPr>
            <w:rStyle w:val="Hyperlink"/>
            <w:color w:val="89049D"/>
          </w:rPr>
          <w:t>http://mediatedcultures.net/youtube.htm</w:t>
        </w:r>
      </w:hyperlink>
    </w:p>
    <w:p w:rsidR="008F54D2" w:rsidRPr="006E4AC9" w:rsidRDefault="008F54D2" w:rsidP="00B628AE">
      <w:pPr>
        <w:ind w:left="1440"/>
        <w:rPr>
          <w:color w:val="89049D"/>
          <w:sz w:val="22"/>
        </w:rPr>
      </w:pPr>
      <w:r w:rsidRPr="006E4AC9">
        <w:rPr>
          <w:color w:val="89049D"/>
          <w:sz w:val="22"/>
        </w:rPr>
        <w:t xml:space="preserve">Something that should be compulsory viewing for all educators </w:t>
      </w:r>
    </w:p>
    <w:p w:rsidR="008F54D2" w:rsidRPr="00662060" w:rsidRDefault="008F54D2" w:rsidP="00B628AE">
      <w:pPr>
        <w:pStyle w:val="ListParagraph"/>
        <w:numPr>
          <w:ilvl w:val="0"/>
          <w:numId w:val="2"/>
        </w:numPr>
        <w:rPr>
          <w:color w:val="89049D"/>
        </w:rPr>
      </w:pPr>
      <w:r w:rsidRPr="00662060">
        <w:rPr>
          <w:color w:val="89049D"/>
        </w:rPr>
        <w:t>Douglas Rushkoff (site), a teacher of media theory at New York University who recently wrote a pamphlet for the UK think tank Demos, will close the series with a lecture entitled “Open Source Reality’</w:t>
      </w:r>
    </w:p>
    <w:p w:rsidR="008F54D2" w:rsidRPr="00662060" w:rsidRDefault="008F54D2" w:rsidP="00FA578A">
      <w:pPr>
        <w:spacing w:line="360" w:lineRule="auto"/>
        <w:ind w:left="720"/>
        <w:rPr>
          <w:color w:val="89049D"/>
          <w:sz w:val="24"/>
          <w:lang w:val="en-AU"/>
        </w:rPr>
      </w:pPr>
      <w:r>
        <w:rPr>
          <w:color w:val="89049D"/>
          <w:sz w:val="24"/>
          <w:lang w:val="en-AU"/>
        </w:rPr>
        <w:t xml:space="preserve">I would have paid $thousands to have flown to Washington to attend these lectures – and here I was on a Sunday afternoon – in wet Queensland – and with one exception watching them on  all  my screen. </w:t>
      </w:r>
    </w:p>
    <w:p w:rsidR="008F54D2" w:rsidRDefault="008F54D2" w:rsidP="00B628AE">
      <w:pPr>
        <w:spacing w:line="360" w:lineRule="auto"/>
        <w:ind w:left="720"/>
        <w:rPr>
          <w:color w:val="89049D"/>
          <w:sz w:val="24"/>
          <w:lang w:val="en-AU"/>
        </w:rPr>
      </w:pPr>
      <w:r w:rsidRPr="00662060">
        <w:rPr>
          <w:color w:val="89049D"/>
          <w:sz w:val="24"/>
          <w:lang w:val="en-AU"/>
        </w:rPr>
        <w:t xml:space="preserve">It’s </w:t>
      </w:r>
      <w:r>
        <w:rPr>
          <w:color w:val="89049D"/>
          <w:sz w:val="24"/>
          <w:lang w:val="en-AU"/>
        </w:rPr>
        <w:t>better than</w:t>
      </w:r>
      <w:r w:rsidRPr="00662060">
        <w:rPr>
          <w:color w:val="89049D"/>
          <w:sz w:val="24"/>
          <w:lang w:val="en-AU"/>
        </w:rPr>
        <w:t xml:space="preserve"> TV of course – you can pause and skip and fast forward and rewind – and link with something else and back again: you can even stop and make some notes if you want. </w:t>
      </w:r>
      <w:r>
        <w:rPr>
          <w:color w:val="89049D"/>
          <w:sz w:val="24"/>
          <w:lang w:val="en-AU"/>
        </w:rPr>
        <w:t>You can download and sometimes you can edit.</w:t>
      </w:r>
    </w:p>
    <w:p w:rsidR="008F54D2" w:rsidRPr="00662060" w:rsidRDefault="008F54D2" w:rsidP="00B628AE">
      <w:pPr>
        <w:spacing w:line="360" w:lineRule="auto"/>
        <w:ind w:left="720"/>
        <w:rPr>
          <w:color w:val="89049D"/>
          <w:sz w:val="24"/>
          <w:lang w:val="en-AU"/>
        </w:rPr>
      </w:pPr>
      <w:r>
        <w:rPr>
          <w:color w:val="89049D"/>
          <w:sz w:val="24"/>
          <w:lang w:val="en-AU"/>
        </w:rPr>
        <w:t>And you can send them to a friend!</w:t>
      </w:r>
    </w:p>
    <w:p w:rsidR="008F54D2" w:rsidRDefault="008F54D2" w:rsidP="00B628AE">
      <w:pPr>
        <w:spacing w:line="360" w:lineRule="auto"/>
        <w:ind w:left="720"/>
        <w:rPr>
          <w:color w:val="89049D"/>
          <w:sz w:val="24"/>
          <w:lang w:val="en-AU"/>
        </w:rPr>
      </w:pPr>
      <w:r w:rsidRPr="00662060">
        <w:rPr>
          <w:color w:val="89049D"/>
          <w:sz w:val="24"/>
          <w:lang w:val="en-AU"/>
        </w:rPr>
        <w:t xml:space="preserve">This is how I learn these days. It’s got little in common with </w:t>
      </w:r>
      <w:r>
        <w:rPr>
          <w:color w:val="89049D"/>
          <w:sz w:val="24"/>
          <w:lang w:val="en-AU"/>
        </w:rPr>
        <w:t xml:space="preserve">being alone and disciplined and slotted into </w:t>
      </w:r>
      <w:r w:rsidRPr="00662060">
        <w:rPr>
          <w:color w:val="89049D"/>
          <w:sz w:val="24"/>
          <w:lang w:val="en-AU"/>
        </w:rPr>
        <w:t xml:space="preserve">old fashioned studying or memorising. </w:t>
      </w:r>
      <w:r>
        <w:rPr>
          <w:color w:val="89049D"/>
          <w:sz w:val="24"/>
          <w:lang w:val="en-AU"/>
        </w:rPr>
        <w:t>(It makes my PhD look positively primitive!)</w:t>
      </w:r>
    </w:p>
    <w:p w:rsidR="008F54D2" w:rsidRDefault="008F54D2" w:rsidP="00B628AE">
      <w:pPr>
        <w:spacing w:line="360" w:lineRule="auto"/>
        <w:ind w:left="720"/>
        <w:rPr>
          <w:color w:val="89049D"/>
          <w:sz w:val="24"/>
          <w:lang w:val="en-AU"/>
        </w:rPr>
      </w:pPr>
      <w:r>
        <w:rPr>
          <w:color w:val="89049D"/>
          <w:sz w:val="24"/>
          <w:lang w:val="en-AU"/>
        </w:rPr>
        <w:t xml:space="preserve"> ***************</w:t>
      </w:r>
    </w:p>
    <w:p w:rsidR="008F54D2" w:rsidRPr="00662060" w:rsidRDefault="008F54D2" w:rsidP="00B628AE">
      <w:pPr>
        <w:spacing w:line="360" w:lineRule="auto"/>
        <w:ind w:left="720"/>
        <w:rPr>
          <w:color w:val="89049D"/>
          <w:sz w:val="24"/>
          <w:lang w:val="en-AU"/>
        </w:rPr>
      </w:pPr>
      <w:r>
        <w:rPr>
          <w:color w:val="89049D"/>
          <w:sz w:val="24"/>
          <w:lang w:val="en-AU"/>
        </w:rPr>
        <w:t>Last time I gave a conference talk in Adelaide – I quoted experts: I even made slides of comments and findings. But these days I can bring the experts to you – this is the revolution that takes us as educators, from page to screen.</w:t>
      </w:r>
    </w:p>
    <w:p w:rsidR="008F54D2" w:rsidRPr="00662060" w:rsidRDefault="008F54D2" w:rsidP="00B628AE">
      <w:pPr>
        <w:spacing w:line="360" w:lineRule="auto"/>
        <w:ind w:left="720"/>
        <w:rPr>
          <w:color w:val="89049D"/>
          <w:sz w:val="24"/>
          <w:lang w:val="en-AU"/>
        </w:rPr>
      </w:pPr>
    </w:p>
    <w:p w:rsidR="008F54D2" w:rsidRPr="00662060" w:rsidRDefault="008F54D2" w:rsidP="00B628AE">
      <w:pPr>
        <w:spacing w:line="360" w:lineRule="auto"/>
        <w:ind w:left="720"/>
        <w:rPr>
          <w:color w:val="89049D"/>
          <w:sz w:val="24"/>
          <w:lang w:val="en-AU"/>
        </w:rPr>
      </w:pPr>
      <w:r w:rsidRPr="00662060">
        <w:rPr>
          <w:color w:val="89049D"/>
          <w:sz w:val="24"/>
          <w:lang w:val="en-AU"/>
        </w:rPr>
        <w:t>Page and Screen</w:t>
      </w:r>
    </w:p>
    <w:p w:rsidR="008F54D2" w:rsidRPr="00662060" w:rsidRDefault="008F54D2" w:rsidP="00B628AE">
      <w:pPr>
        <w:spacing w:line="360" w:lineRule="auto"/>
        <w:ind w:left="720"/>
        <w:rPr>
          <w:color w:val="89049D"/>
          <w:sz w:val="24"/>
          <w:lang w:val="en-AU"/>
        </w:rPr>
      </w:pPr>
      <w:r w:rsidRPr="00662060">
        <w:rPr>
          <w:color w:val="89049D"/>
          <w:sz w:val="24"/>
          <w:lang w:val="en-AU"/>
        </w:rPr>
        <w:t xml:space="preserve">I rarely read text online any more: because I know from experience – and the research of others – that almost no one does.  </w:t>
      </w:r>
    </w:p>
    <w:p w:rsidR="008F54D2" w:rsidRPr="00662060" w:rsidRDefault="008F54D2" w:rsidP="00B628AE">
      <w:pPr>
        <w:spacing w:line="360" w:lineRule="auto"/>
        <w:ind w:left="720"/>
        <w:rPr>
          <w:color w:val="89049D"/>
          <w:sz w:val="24"/>
          <w:lang w:val="en-AU"/>
        </w:rPr>
      </w:pPr>
      <w:r w:rsidRPr="00662060">
        <w:rPr>
          <w:color w:val="89049D"/>
          <w:sz w:val="24"/>
          <w:lang w:val="en-AU"/>
        </w:rPr>
        <w:t xml:space="preserve">I know that the first rule of online learning and education is that </w:t>
      </w:r>
      <w:r w:rsidRPr="006E4AC9">
        <w:rPr>
          <w:b/>
          <w:color w:val="89049D"/>
          <w:sz w:val="24"/>
          <w:lang w:val="en-AU"/>
        </w:rPr>
        <w:t>print is for page</w:t>
      </w:r>
      <w:r w:rsidRPr="00662060">
        <w:rPr>
          <w:color w:val="89049D"/>
          <w:sz w:val="24"/>
          <w:lang w:val="en-AU"/>
        </w:rPr>
        <w:t xml:space="preserve"> and </w:t>
      </w:r>
      <w:r w:rsidRPr="006E4AC9">
        <w:rPr>
          <w:b/>
          <w:color w:val="89049D"/>
          <w:sz w:val="24"/>
          <w:lang w:val="en-AU"/>
        </w:rPr>
        <w:t>visual is for screens.</w:t>
      </w:r>
    </w:p>
    <w:p w:rsidR="008F54D2" w:rsidRDefault="008F54D2" w:rsidP="00B628AE">
      <w:pPr>
        <w:spacing w:line="360" w:lineRule="auto"/>
        <w:ind w:left="720"/>
        <w:rPr>
          <w:color w:val="89049D"/>
          <w:sz w:val="24"/>
          <w:lang w:val="en-AU"/>
        </w:rPr>
      </w:pPr>
      <w:r w:rsidRPr="00662060">
        <w:rPr>
          <w:color w:val="89049D"/>
          <w:sz w:val="24"/>
          <w:lang w:val="en-AU"/>
        </w:rPr>
        <w:t xml:space="preserve">So if there is anyone out there putting text on a web page – they should know that </w:t>
      </w:r>
      <w:r w:rsidRPr="00085128">
        <w:rPr>
          <w:b/>
          <w:color w:val="89049D"/>
          <w:sz w:val="24"/>
          <w:lang w:val="en-AU"/>
        </w:rPr>
        <w:t>the only way it is being read is if it is being printed out</w:t>
      </w:r>
      <w:r w:rsidRPr="00662060">
        <w:rPr>
          <w:color w:val="89049D"/>
          <w:sz w:val="24"/>
          <w:lang w:val="en-AU"/>
        </w:rPr>
        <w:t xml:space="preserve"> – and even then there are no guarantees</w:t>
      </w:r>
      <w:r>
        <w:rPr>
          <w:color w:val="89049D"/>
          <w:sz w:val="24"/>
          <w:lang w:val="en-AU"/>
        </w:rPr>
        <w:t xml:space="preserve"> that the eyes are going across and down the page!</w:t>
      </w:r>
    </w:p>
    <w:p w:rsidR="008F54D2" w:rsidRDefault="008F54D2" w:rsidP="00B628AE">
      <w:pPr>
        <w:spacing w:line="360" w:lineRule="auto"/>
        <w:ind w:left="720"/>
        <w:rPr>
          <w:color w:val="89049D"/>
          <w:sz w:val="24"/>
          <w:lang w:val="en-AU"/>
        </w:rPr>
      </w:pPr>
      <w:r>
        <w:rPr>
          <w:color w:val="89049D"/>
          <w:sz w:val="24"/>
          <w:lang w:val="en-AU"/>
        </w:rPr>
        <w:t>(</w:t>
      </w:r>
      <w:r w:rsidRPr="00A268F3">
        <w:rPr>
          <w:i/>
          <w:color w:val="89049D"/>
          <w:sz w:val="24"/>
          <w:lang w:val="en-AU"/>
        </w:rPr>
        <w:t xml:space="preserve">The </w:t>
      </w:r>
      <w:r w:rsidRPr="00A268F3">
        <w:rPr>
          <w:b/>
          <w:i/>
          <w:color w:val="89049D"/>
          <w:sz w:val="32"/>
          <w:lang w:val="en-AU"/>
        </w:rPr>
        <w:t>F</w:t>
      </w:r>
      <w:r w:rsidRPr="00A268F3">
        <w:rPr>
          <w:i/>
          <w:color w:val="89049D"/>
          <w:sz w:val="24"/>
          <w:lang w:val="en-AU"/>
        </w:rPr>
        <w:t xml:space="preserve"> Factor:</w:t>
      </w:r>
      <w:r>
        <w:rPr>
          <w:i/>
          <w:color w:val="89049D"/>
          <w:sz w:val="24"/>
          <w:lang w:val="en-AU"/>
        </w:rPr>
        <w:t xml:space="preserve"> for FAST and for the pattern of the eyes’ focus:  eyes go along the top – for one line – then slide down –   – then dart across the line again –maybe only half way -  then down to the bottom: scanning and skimming for meaning: THE RIGHT HAND CORNER OF THE SCREEN IS NEVER ERAD!)</w:t>
      </w:r>
    </w:p>
    <w:p w:rsidR="008F54D2" w:rsidRPr="00662060" w:rsidRDefault="008F54D2" w:rsidP="00B628AE">
      <w:pPr>
        <w:spacing w:line="360" w:lineRule="auto"/>
        <w:ind w:left="720"/>
        <w:rPr>
          <w:color w:val="89049D"/>
          <w:sz w:val="24"/>
          <w:lang w:val="en-AU"/>
        </w:rPr>
      </w:pPr>
      <w:r w:rsidRPr="00662060">
        <w:rPr>
          <w:color w:val="89049D"/>
          <w:sz w:val="24"/>
          <w:lang w:val="en-AU"/>
        </w:rPr>
        <w:t xml:space="preserve">And </w:t>
      </w:r>
      <w:r>
        <w:rPr>
          <w:color w:val="89049D"/>
          <w:sz w:val="24"/>
          <w:lang w:val="en-AU"/>
        </w:rPr>
        <w:t xml:space="preserve">besides  -- </w:t>
      </w:r>
      <w:r w:rsidRPr="00662060">
        <w:rPr>
          <w:color w:val="89049D"/>
          <w:sz w:val="24"/>
          <w:lang w:val="en-AU"/>
        </w:rPr>
        <w:t xml:space="preserve">once it is printed out – </w:t>
      </w:r>
      <w:r w:rsidRPr="006E4AC9">
        <w:rPr>
          <w:b/>
          <w:color w:val="89049D"/>
          <w:sz w:val="24"/>
          <w:lang w:val="en-AU"/>
        </w:rPr>
        <w:t>it is no longer digital!</w:t>
      </w:r>
    </w:p>
    <w:p w:rsidR="008F54D2" w:rsidRPr="00B15E02" w:rsidRDefault="008F54D2" w:rsidP="00B628AE">
      <w:pPr>
        <w:spacing w:line="360" w:lineRule="auto"/>
        <w:ind w:left="1440"/>
        <w:rPr>
          <w:i/>
          <w:color w:val="89049D"/>
          <w:sz w:val="24"/>
          <w:lang w:val="en-AU"/>
        </w:rPr>
      </w:pPr>
      <w:r w:rsidRPr="00B15E02">
        <w:rPr>
          <w:i/>
          <w:color w:val="89049D"/>
          <w:sz w:val="24"/>
          <w:lang w:val="en-AU"/>
        </w:rPr>
        <w:t xml:space="preserve">Putting text on a webpage and saying you have online learning is akin to putting the words of a novel on a cinema screen and claiming you have made a movie. </w:t>
      </w:r>
    </w:p>
    <w:p w:rsidR="008F54D2" w:rsidRPr="00B15E02" w:rsidRDefault="008F54D2" w:rsidP="00B628AE">
      <w:pPr>
        <w:spacing w:line="360" w:lineRule="auto"/>
        <w:ind w:left="1440"/>
        <w:rPr>
          <w:i/>
          <w:color w:val="89049D"/>
          <w:sz w:val="24"/>
          <w:lang w:val="en-AU"/>
        </w:rPr>
      </w:pPr>
      <w:r w:rsidRPr="00B15E02">
        <w:rPr>
          <w:i/>
          <w:color w:val="89049D"/>
          <w:sz w:val="24"/>
          <w:lang w:val="en-AU"/>
        </w:rPr>
        <w:t>And there is as much chance of people watching such a movie as there is of them reading text online. (Unless of course they are looking for material to cut and paste.)</w:t>
      </w:r>
      <w:r>
        <w:rPr>
          <w:i/>
          <w:color w:val="89049D"/>
          <w:sz w:val="24"/>
          <w:lang w:val="en-AU"/>
        </w:rPr>
        <w:t xml:space="preserve"> But that’s a different matter</w:t>
      </w:r>
    </w:p>
    <w:p w:rsidR="008F54D2" w:rsidRPr="00662060" w:rsidRDefault="008F54D2" w:rsidP="00B628AE">
      <w:pPr>
        <w:spacing w:line="360" w:lineRule="auto"/>
        <w:ind w:left="720"/>
        <w:rPr>
          <w:color w:val="89049D"/>
          <w:sz w:val="24"/>
          <w:lang w:val="en-AU"/>
        </w:rPr>
      </w:pPr>
    </w:p>
    <w:p w:rsidR="008F54D2" w:rsidRDefault="008F54D2" w:rsidP="00B628AE">
      <w:pPr>
        <w:spacing w:line="360" w:lineRule="auto"/>
        <w:ind w:left="720"/>
        <w:rPr>
          <w:color w:val="89049D"/>
          <w:sz w:val="24"/>
          <w:lang w:val="en-AU"/>
        </w:rPr>
      </w:pPr>
      <w:r>
        <w:rPr>
          <w:color w:val="89049D"/>
          <w:sz w:val="24"/>
          <w:lang w:val="en-AU"/>
        </w:rPr>
        <w:t xml:space="preserve">This is the way I learn. It’s not the only way. I still read lots of novels: </w:t>
      </w:r>
    </w:p>
    <w:p w:rsidR="008F54D2" w:rsidRDefault="008F54D2" w:rsidP="00B628AE">
      <w:pPr>
        <w:spacing w:line="360" w:lineRule="auto"/>
        <w:ind w:left="720"/>
        <w:rPr>
          <w:color w:val="89049D"/>
          <w:sz w:val="24"/>
          <w:lang w:val="en-AU"/>
        </w:rPr>
      </w:pPr>
      <w:r>
        <w:rPr>
          <w:color w:val="89049D"/>
          <w:sz w:val="24"/>
          <w:lang w:val="en-AU"/>
        </w:rPr>
        <w:t xml:space="preserve">Its non-fiction where my habits have been transformed. </w:t>
      </w:r>
    </w:p>
    <w:p w:rsidR="008F54D2" w:rsidRDefault="008F54D2" w:rsidP="00FA578A">
      <w:pPr>
        <w:spacing w:line="360" w:lineRule="auto"/>
        <w:ind w:left="720"/>
        <w:rPr>
          <w:color w:val="89049D"/>
          <w:sz w:val="24"/>
          <w:lang w:val="en-AU"/>
        </w:rPr>
      </w:pPr>
      <w:r>
        <w:rPr>
          <w:color w:val="89049D"/>
          <w:sz w:val="24"/>
          <w:lang w:val="en-AU"/>
        </w:rPr>
        <w:t xml:space="preserve">With all my exposure to digital, print matter now takes too long – </w:t>
      </w:r>
    </w:p>
    <w:p w:rsidR="008F54D2" w:rsidRDefault="008F54D2" w:rsidP="00FA578A">
      <w:pPr>
        <w:spacing w:line="360" w:lineRule="auto"/>
        <w:ind w:left="720"/>
        <w:rPr>
          <w:color w:val="89049D"/>
          <w:sz w:val="24"/>
          <w:lang w:val="en-AU"/>
        </w:rPr>
      </w:pPr>
      <w:r>
        <w:rPr>
          <w:color w:val="89049D"/>
          <w:sz w:val="24"/>
          <w:lang w:val="en-AU"/>
        </w:rPr>
        <w:t xml:space="preserve">- and by the time books and journals are published, most of them are passed their use by date. </w:t>
      </w:r>
    </w:p>
    <w:p w:rsidR="008F54D2" w:rsidRDefault="008F54D2" w:rsidP="00B628AE">
      <w:pPr>
        <w:spacing w:line="360" w:lineRule="auto"/>
        <w:ind w:left="720"/>
        <w:rPr>
          <w:color w:val="89049D"/>
          <w:sz w:val="24"/>
          <w:lang w:val="en-AU"/>
        </w:rPr>
      </w:pPr>
      <w:r>
        <w:rPr>
          <w:color w:val="89049D"/>
          <w:sz w:val="24"/>
          <w:lang w:val="en-AU"/>
        </w:rPr>
        <w:t xml:space="preserve">And this isn’t their </w:t>
      </w:r>
      <w:r w:rsidRPr="00DD5740">
        <w:rPr>
          <w:i/>
          <w:color w:val="89049D"/>
          <w:sz w:val="24"/>
          <w:lang w:val="en-AU"/>
        </w:rPr>
        <w:t>big</w:t>
      </w:r>
      <w:r>
        <w:rPr>
          <w:color w:val="89049D"/>
          <w:sz w:val="24"/>
          <w:lang w:val="en-AU"/>
        </w:rPr>
        <w:t xml:space="preserve"> limitation in the information age.  </w:t>
      </w:r>
    </w:p>
    <w:p w:rsidR="008F54D2" w:rsidRDefault="008F54D2" w:rsidP="00510056">
      <w:pPr>
        <w:spacing w:line="360" w:lineRule="auto"/>
        <w:ind w:left="720"/>
        <w:rPr>
          <w:color w:val="89049D"/>
          <w:sz w:val="24"/>
          <w:lang w:val="en-AU"/>
        </w:rPr>
      </w:pPr>
      <w:r>
        <w:rPr>
          <w:color w:val="89049D"/>
          <w:sz w:val="24"/>
          <w:lang w:val="en-AU"/>
        </w:rPr>
        <w:t>The reality is that you cant do anything with them!</w:t>
      </w:r>
    </w:p>
    <w:p w:rsidR="008F54D2" w:rsidRDefault="008F54D2" w:rsidP="00B628AE">
      <w:pPr>
        <w:spacing w:line="360" w:lineRule="auto"/>
        <w:ind w:left="720"/>
        <w:rPr>
          <w:color w:val="89049D"/>
          <w:sz w:val="24"/>
          <w:lang w:val="en-AU"/>
        </w:rPr>
      </w:pPr>
      <w:r>
        <w:rPr>
          <w:color w:val="89049D"/>
          <w:sz w:val="24"/>
          <w:lang w:val="en-AU"/>
        </w:rPr>
        <w:t xml:space="preserve">Online, however - it is hands-on activity; something happens. You are engaged, you respond, you put things together, make decisions, create new links and insights and information. </w:t>
      </w:r>
    </w:p>
    <w:p w:rsidR="008F54D2" w:rsidRDefault="008F54D2" w:rsidP="00B628AE">
      <w:pPr>
        <w:spacing w:line="360" w:lineRule="auto"/>
        <w:ind w:left="720"/>
        <w:rPr>
          <w:color w:val="89049D"/>
          <w:sz w:val="24"/>
          <w:lang w:val="en-AU"/>
        </w:rPr>
      </w:pPr>
      <w:r>
        <w:rPr>
          <w:color w:val="89049D"/>
          <w:sz w:val="24"/>
          <w:lang w:val="en-AU"/>
        </w:rPr>
        <w:t xml:space="preserve">Reading and writing  - with a pen! -  are now for me cumbersome, slow, unwieldy, inhibiting; </w:t>
      </w:r>
    </w:p>
    <w:p w:rsidR="008F54D2" w:rsidRDefault="008F54D2" w:rsidP="00B628AE">
      <w:pPr>
        <w:spacing w:line="360" w:lineRule="auto"/>
        <w:ind w:left="720"/>
        <w:rPr>
          <w:color w:val="89049D"/>
          <w:sz w:val="24"/>
          <w:lang w:val="en-AU"/>
        </w:rPr>
      </w:pPr>
      <w:r>
        <w:rPr>
          <w:color w:val="89049D"/>
          <w:sz w:val="24"/>
          <w:lang w:val="en-AU"/>
        </w:rPr>
        <w:t xml:space="preserve">I get very impatient with them. Just like the students. </w:t>
      </w:r>
    </w:p>
    <w:p w:rsidR="008F54D2" w:rsidRDefault="008F54D2" w:rsidP="00B628AE">
      <w:pPr>
        <w:spacing w:line="360" w:lineRule="auto"/>
        <w:ind w:left="720"/>
        <w:rPr>
          <w:color w:val="89049D"/>
          <w:sz w:val="24"/>
          <w:lang w:val="en-AU"/>
        </w:rPr>
      </w:pPr>
    </w:p>
    <w:p w:rsidR="008F54D2" w:rsidRDefault="008F54D2" w:rsidP="00B628AE">
      <w:pPr>
        <w:spacing w:line="360" w:lineRule="auto"/>
        <w:ind w:left="720"/>
        <w:rPr>
          <w:color w:val="89049D"/>
          <w:sz w:val="24"/>
          <w:lang w:val="en-AU"/>
        </w:rPr>
      </w:pPr>
    </w:p>
    <w:p w:rsidR="008F54D2" w:rsidRPr="00662060" w:rsidRDefault="008F54D2" w:rsidP="00B628AE">
      <w:pPr>
        <w:spacing w:line="360" w:lineRule="auto"/>
        <w:ind w:left="720"/>
        <w:rPr>
          <w:color w:val="89049D"/>
          <w:sz w:val="24"/>
          <w:lang w:val="en-AU"/>
        </w:rPr>
      </w:pPr>
      <w:r>
        <w:rPr>
          <w:color w:val="89049D"/>
          <w:sz w:val="24"/>
          <w:lang w:val="en-AU"/>
        </w:rPr>
        <w:t>Disconnect</w:t>
      </w:r>
    </w:p>
    <w:p w:rsidR="008F54D2" w:rsidRDefault="008F54D2" w:rsidP="00B628AE">
      <w:pPr>
        <w:spacing w:line="360" w:lineRule="auto"/>
        <w:ind w:left="720"/>
        <w:rPr>
          <w:color w:val="89049D"/>
          <w:sz w:val="24"/>
          <w:lang w:val="en-AU"/>
        </w:rPr>
      </w:pPr>
      <w:r w:rsidRPr="00662060">
        <w:rPr>
          <w:color w:val="89049D"/>
          <w:sz w:val="24"/>
          <w:lang w:val="en-AU"/>
        </w:rPr>
        <w:t>Today’s digital natives are increasingly wired – they are communicators extraordinaire</w:t>
      </w:r>
      <w:r>
        <w:rPr>
          <w:color w:val="89049D"/>
          <w:sz w:val="24"/>
          <w:lang w:val="en-AU"/>
        </w:rPr>
        <w:t xml:space="preserve">.  </w:t>
      </w:r>
    </w:p>
    <w:p w:rsidR="008F54D2" w:rsidRDefault="008F54D2" w:rsidP="00B628AE">
      <w:pPr>
        <w:spacing w:line="360" w:lineRule="auto"/>
        <w:ind w:left="720"/>
        <w:rPr>
          <w:color w:val="89049D"/>
          <w:sz w:val="24"/>
          <w:lang w:val="en-AU"/>
        </w:rPr>
      </w:pPr>
      <w:r>
        <w:rPr>
          <w:color w:val="89049D"/>
          <w:sz w:val="24"/>
          <w:lang w:val="en-AU"/>
        </w:rPr>
        <w:t>T</w:t>
      </w:r>
      <w:r w:rsidRPr="00662060">
        <w:rPr>
          <w:color w:val="89049D"/>
          <w:sz w:val="24"/>
          <w:lang w:val="en-AU"/>
        </w:rPr>
        <w:t xml:space="preserve">hey spend far more time than mature members of the population not only communicating, but always on the alert for new and more effective ways of doing it. </w:t>
      </w:r>
    </w:p>
    <w:p w:rsidR="008F54D2" w:rsidRDefault="008F54D2" w:rsidP="00B628AE">
      <w:pPr>
        <w:spacing w:line="360" w:lineRule="auto"/>
        <w:ind w:left="720"/>
        <w:rPr>
          <w:color w:val="89049D"/>
          <w:sz w:val="24"/>
          <w:lang w:val="en-AU"/>
        </w:rPr>
      </w:pPr>
      <w:r w:rsidRPr="00662060">
        <w:rPr>
          <w:color w:val="89049D"/>
          <w:sz w:val="24"/>
          <w:lang w:val="en-AU"/>
        </w:rPr>
        <w:t xml:space="preserve">Technology is absolutely integrated with their lives  -- outside the </w:t>
      </w:r>
      <w:r>
        <w:rPr>
          <w:color w:val="89049D"/>
          <w:sz w:val="24"/>
          <w:lang w:val="en-AU"/>
        </w:rPr>
        <w:t>educational institution.</w:t>
      </w:r>
    </w:p>
    <w:p w:rsidR="008F54D2" w:rsidRDefault="008F54D2" w:rsidP="00B628AE">
      <w:pPr>
        <w:spacing w:line="360" w:lineRule="auto"/>
        <w:ind w:left="720"/>
        <w:rPr>
          <w:color w:val="89049D"/>
          <w:sz w:val="24"/>
          <w:lang w:val="en-AU"/>
        </w:rPr>
      </w:pPr>
      <w:r>
        <w:rPr>
          <w:color w:val="89049D"/>
          <w:sz w:val="24"/>
          <w:lang w:val="en-AU"/>
        </w:rPr>
        <w:t xml:space="preserve">And many of them are protesting: </w:t>
      </w:r>
    </w:p>
    <w:p w:rsidR="008F54D2" w:rsidRPr="00510056" w:rsidRDefault="008F54D2" w:rsidP="00510056">
      <w:pPr>
        <w:pStyle w:val="ListParagraph"/>
        <w:numPr>
          <w:ilvl w:val="0"/>
          <w:numId w:val="1"/>
        </w:numPr>
        <w:spacing w:line="360" w:lineRule="auto"/>
        <w:rPr>
          <w:color w:val="89049D"/>
          <w:sz w:val="24"/>
          <w:lang w:val="en-AU"/>
        </w:rPr>
      </w:pPr>
      <w:r w:rsidRPr="00510056">
        <w:rPr>
          <w:color w:val="89049D"/>
          <w:sz w:val="24"/>
          <w:lang w:val="en-AU"/>
        </w:rPr>
        <w:t xml:space="preserve">some are withdrawing, </w:t>
      </w:r>
    </w:p>
    <w:p w:rsidR="008F54D2" w:rsidRDefault="008F54D2" w:rsidP="00510056">
      <w:pPr>
        <w:pStyle w:val="ListParagraph"/>
        <w:numPr>
          <w:ilvl w:val="0"/>
          <w:numId w:val="1"/>
        </w:numPr>
        <w:spacing w:line="360" w:lineRule="auto"/>
        <w:rPr>
          <w:color w:val="89049D"/>
          <w:sz w:val="24"/>
          <w:lang w:val="en-AU"/>
        </w:rPr>
      </w:pPr>
      <w:r w:rsidRPr="00510056">
        <w:rPr>
          <w:color w:val="89049D"/>
          <w:sz w:val="24"/>
          <w:lang w:val="en-AU"/>
        </w:rPr>
        <w:t xml:space="preserve">some are alienated </w:t>
      </w:r>
    </w:p>
    <w:p w:rsidR="008F54D2" w:rsidRDefault="008F54D2" w:rsidP="00510056">
      <w:pPr>
        <w:pStyle w:val="ListParagraph"/>
        <w:numPr>
          <w:ilvl w:val="0"/>
          <w:numId w:val="1"/>
        </w:numPr>
        <w:spacing w:line="360" w:lineRule="auto"/>
        <w:rPr>
          <w:color w:val="89049D"/>
          <w:sz w:val="24"/>
          <w:lang w:val="en-AU"/>
        </w:rPr>
      </w:pPr>
      <w:r w:rsidRPr="00510056">
        <w:rPr>
          <w:color w:val="89049D"/>
          <w:sz w:val="24"/>
          <w:lang w:val="en-AU"/>
        </w:rPr>
        <w:t xml:space="preserve">and some are just plain problems in educational institutions. </w:t>
      </w:r>
    </w:p>
    <w:p w:rsidR="008F54D2" w:rsidRPr="00510056" w:rsidRDefault="008F54D2" w:rsidP="00510056">
      <w:pPr>
        <w:spacing w:line="360" w:lineRule="auto"/>
        <w:ind w:left="720"/>
        <w:rPr>
          <w:color w:val="89049D"/>
          <w:sz w:val="24"/>
          <w:lang w:val="en-AU"/>
        </w:rPr>
      </w:pPr>
      <w:r w:rsidRPr="00510056">
        <w:rPr>
          <w:color w:val="89049D"/>
          <w:sz w:val="24"/>
          <w:lang w:val="en-AU"/>
        </w:rPr>
        <w:t>But in the little research that has been done on student attitudes –</w:t>
      </w:r>
      <w:r>
        <w:rPr>
          <w:color w:val="89049D"/>
          <w:sz w:val="24"/>
          <w:lang w:val="en-AU"/>
        </w:rPr>
        <w:t xml:space="preserve"> the consensus is that the students </w:t>
      </w:r>
      <w:r w:rsidRPr="00510056">
        <w:rPr>
          <w:color w:val="89049D"/>
          <w:sz w:val="24"/>
          <w:lang w:val="en-AU"/>
        </w:rPr>
        <w:t xml:space="preserve"> are increasingly disconnected from their school experiences.</w:t>
      </w:r>
    </w:p>
    <w:p w:rsidR="008F54D2" w:rsidRPr="00662060" w:rsidRDefault="008F54D2" w:rsidP="00B628AE">
      <w:pPr>
        <w:spacing w:line="360" w:lineRule="auto"/>
        <w:ind w:left="720"/>
        <w:rPr>
          <w:color w:val="89049D"/>
          <w:sz w:val="24"/>
          <w:lang w:val="en-AU"/>
        </w:rPr>
      </w:pPr>
      <w:r>
        <w:rPr>
          <w:color w:val="89049D"/>
          <w:sz w:val="24"/>
          <w:lang w:val="en-AU"/>
        </w:rPr>
        <w:t>Most of them ardently wish that their teachers could use the technology that is so integral to their lives: and most want school to be more relevant and more engaging. More hands-on – creative.</w:t>
      </w:r>
    </w:p>
    <w:p w:rsidR="008F54D2" w:rsidRPr="00662060" w:rsidRDefault="008F54D2" w:rsidP="00B628AE">
      <w:pPr>
        <w:spacing w:line="360" w:lineRule="auto"/>
        <w:ind w:left="720"/>
        <w:rPr>
          <w:color w:val="89049D"/>
          <w:sz w:val="24"/>
          <w:lang w:val="en-AU"/>
        </w:rPr>
      </w:pPr>
    </w:p>
    <w:p w:rsidR="008F54D2" w:rsidRDefault="008F54D2" w:rsidP="00B628AE">
      <w:pPr>
        <w:spacing w:line="360" w:lineRule="auto"/>
        <w:ind w:left="720"/>
        <w:rPr>
          <w:color w:val="89049D"/>
          <w:sz w:val="24"/>
          <w:lang w:val="en-AU"/>
        </w:rPr>
      </w:pPr>
    </w:p>
    <w:p w:rsidR="008F54D2" w:rsidRDefault="008F54D2" w:rsidP="00B628AE">
      <w:pPr>
        <w:pBdr>
          <w:top w:val="single" w:sz="4" w:space="1" w:color="auto"/>
          <w:left w:val="single" w:sz="4" w:space="4" w:color="auto"/>
          <w:bottom w:val="single" w:sz="4" w:space="1" w:color="auto"/>
          <w:right w:val="single" w:sz="4" w:space="4" w:color="auto"/>
        </w:pBdr>
        <w:ind w:left="720"/>
        <w:rPr>
          <w:color w:val="89049D"/>
          <w:sz w:val="24"/>
          <w:lang w:val="en-AU"/>
        </w:rPr>
      </w:pPr>
      <w:r w:rsidRPr="00EC5C4C">
        <w:rPr>
          <w:color w:val="89049D"/>
          <w:sz w:val="24"/>
          <w:lang w:val="en-AU"/>
        </w:rPr>
        <w:t>2 Teach Us</w:t>
      </w:r>
      <w:r>
        <w:rPr>
          <w:color w:val="89049D"/>
          <w:sz w:val="24"/>
          <w:lang w:val="en-AU"/>
        </w:rPr>
        <w:t xml:space="preserve">  4.08</w:t>
      </w:r>
    </w:p>
    <w:p w:rsidR="008F54D2" w:rsidRPr="00EC5C4C" w:rsidRDefault="008F54D2" w:rsidP="00B628AE">
      <w:pPr>
        <w:pBdr>
          <w:top w:val="single" w:sz="4" w:space="1" w:color="auto"/>
          <w:left w:val="single" w:sz="4" w:space="4" w:color="auto"/>
          <w:bottom w:val="single" w:sz="4" w:space="1" w:color="auto"/>
          <w:right w:val="single" w:sz="4" w:space="4" w:color="auto"/>
        </w:pBdr>
        <w:ind w:left="720"/>
        <w:rPr>
          <w:color w:val="89049D"/>
          <w:sz w:val="24"/>
          <w:lang w:val="en-AU"/>
        </w:rPr>
      </w:pPr>
      <w:hyperlink r:id="rId13" w:history="1">
        <w:r w:rsidRPr="00EC5C4C">
          <w:rPr>
            <w:rStyle w:val="Hyperlink"/>
            <w:color w:val="89049D"/>
            <w:sz w:val="16"/>
            <w:lang w:val="en-AU"/>
          </w:rPr>
          <w:t>http://video.google.com.au/videosearch?q=nesbit%20k-12%20students%20today&amp;oe=utf-8&amp;rls=org.mozilla:en-US:official&amp;client=firefox-a&amp;um=1&amp;ie=UTF-8&amp;sa=N&amp;hl=en&amp;tab=wv#</w:t>
        </w:r>
      </w:hyperlink>
    </w:p>
    <w:p w:rsidR="008F54D2" w:rsidRPr="00662060" w:rsidRDefault="008F54D2" w:rsidP="00B628AE">
      <w:pPr>
        <w:spacing w:line="360" w:lineRule="auto"/>
        <w:ind w:left="720"/>
        <w:rPr>
          <w:color w:val="89049D"/>
          <w:sz w:val="24"/>
          <w:lang w:val="en-AU"/>
        </w:rPr>
      </w:pPr>
    </w:p>
    <w:p w:rsidR="008F54D2" w:rsidRPr="00662060" w:rsidRDefault="008F54D2" w:rsidP="00B628AE">
      <w:pPr>
        <w:spacing w:line="360" w:lineRule="auto"/>
        <w:ind w:left="720"/>
        <w:rPr>
          <w:color w:val="89049D"/>
          <w:sz w:val="24"/>
          <w:lang w:val="en-AU"/>
        </w:rPr>
      </w:pPr>
      <w:r w:rsidRPr="00662060">
        <w:rPr>
          <w:color w:val="89049D"/>
          <w:sz w:val="24"/>
          <w:lang w:val="en-AU"/>
        </w:rPr>
        <w:t xml:space="preserve">I </w:t>
      </w:r>
      <w:r>
        <w:rPr>
          <w:color w:val="89049D"/>
          <w:sz w:val="24"/>
          <w:lang w:val="en-AU"/>
        </w:rPr>
        <w:t xml:space="preserve">could give you the statistics on the various types of technology and their usage  - but I think this makes the point better. </w:t>
      </w:r>
      <w:r w:rsidRPr="00662060">
        <w:rPr>
          <w:rStyle w:val="FootnoteReference"/>
          <w:color w:val="89049D"/>
          <w:sz w:val="24"/>
          <w:lang w:val="en-AU"/>
        </w:rPr>
        <w:footnoteReference w:id="2"/>
      </w:r>
    </w:p>
    <w:p w:rsidR="008F54D2" w:rsidRPr="00912AFF" w:rsidRDefault="008F54D2" w:rsidP="00B628AE">
      <w:pPr>
        <w:tabs>
          <w:tab w:val="left" w:pos="5812"/>
        </w:tabs>
        <w:ind w:left="720"/>
        <w:rPr>
          <w:color w:val="89049D"/>
          <w:lang w:val="en-AU"/>
        </w:rPr>
      </w:pPr>
      <w:r>
        <w:rPr>
          <w:color w:val="89049D"/>
          <w:sz w:val="24"/>
          <w:lang w:val="en-AU"/>
        </w:rPr>
        <w:t xml:space="preserve">3. </w:t>
      </w:r>
      <w:r w:rsidRPr="00662060">
        <w:rPr>
          <w:color w:val="89049D"/>
          <w:lang w:val="en-AU"/>
        </w:rPr>
        <w:t>LEARNING TO CHANGE: CHANGING TO LEARN VIDEO4 mins 27 seconds 8.3.09</w:t>
      </w:r>
    </w:p>
    <w:p w:rsidR="008F54D2" w:rsidRDefault="008F54D2" w:rsidP="00B628AE">
      <w:pPr>
        <w:tabs>
          <w:tab w:val="left" w:pos="5812"/>
        </w:tabs>
        <w:ind w:left="1440"/>
        <w:rPr>
          <w:color w:val="89049D"/>
          <w:lang w:val="en-AU"/>
        </w:rPr>
      </w:pPr>
      <w:hyperlink r:id="rId14" w:history="1">
        <w:r w:rsidRPr="00662060">
          <w:rPr>
            <w:rStyle w:val="Hyperlink"/>
            <w:color w:val="89049D"/>
            <w:lang w:val="en-AU"/>
          </w:rPr>
          <w:t>http://langwitches.org/blog/2009/03/08/learning-to-change-changing-to-learn-video/</w:t>
        </w:r>
      </w:hyperlink>
    </w:p>
    <w:p w:rsidR="008F54D2" w:rsidRPr="00662060" w:rsidRDefault="008F54D2" w:rsidP="00B628AE">
      <w:pPr>
        <w:rPr>
          <w:color w:val="89049D"/>
          <w:lang w:val="en-AU"/>
        </w:rPr>
      </w:pPr>
    </w:p>
    <w:p w:rsidR="008F54D2" w:rsidRDefault="008F54D2" w:rsidP="00B628AE">
      <w:pPr>
        <w:spacing w:line="360" w:lineRule="auto"/>
        <w:ind w:left="720"/>
        <w:rPr>
          <w:color w:val="89049D"/>
          <w:sz w:val="24"/>
          <w:lang w:val="en-AU"/>
        </w:rPr>
      </w:pPr>
      <w:r w:rsidRPr="00662060">
        <w:rPr>
          <w:color w:val="89049D"/>
          <w:sz w:val="24"/>
          <w:lang w:val="en-AU"/>
        </w:rPr>
        <w:t xml:space="preserve">I must say that I couldn’t resist this: </w:t>
      </w:r>
      <w:r>
        <w:rPr>
          <w:color w:val="89049D"/>
          <w:sz w:val="24"/>
          <w:lang w:val="en-AU"/>
        </w:rPr>
        <w:t xml:space="preserve">while I was </w:t>
      </w:r>
      <w:r w:rsidRPr="00662060">
        <w:rPr>
          <w:color w:val="89049D"/>
          <w:sz w:val="24"/>
          <w:lang w:val="en-AU"/>
        </w:rPr>
        <w:t xml:space="preserve">checking up on the previous video </w:t>
      </w:r>
      <w:r>
        <w:rPr>
          <w:color w:val="89049D"/>
          <w:sz w:val="24"/>
          <w:lang w:val="en-AU"/>
        </w:rPr>
        <w:t xml:space="preserve"> -- </w:t>
      </w:r>
      <w:r w:rsidRPr="00662060">
        <w:rPr>
          <w:color w:val="89049D"/>
          <w:sz w:val="24"/>
          <w:lang w:val="en-AU"/>
        </w:rPr>
        <w:t>I linked to this one – ‘My one year old uses the i</w:t>
      </w:r>
      <w:r>
        <w:rPr>
          <w:color w:val="89049D"/>
          <w:sz w:val="24"/>
          <w:lang w:val="en-AU"/>
        </w:rPr>
        <w:t>-</w:t>
      </w:r>
      <w:r w:rsidRPr="00662060">
        <w:rPr>
          <w:color w:val="89049D"/>
          <w:sz w:val="24"/>
          <w:lang w:val="en-AU"/>
        </w:rPr>
        <w:t xml:space="preserve">phone’.  </w:t>
      </w:r>
    </w:p>
    <w:p w:rsidR="008F54D2" w:rsidRPr="00662060" w:rsidRDefault="008F54D2" w:rsidP="00B628AE">
      <w:pPr>
        <w:spacing w:line="360" w:lineRule="auto"/>
        <w:ind w:left="720"/>
        <w:rPr>
          <w:color w:val="89049D"/>
          <w:sz w:val="24"/>
          <w:lang w:val="en-AU"/>
        </w:rPr>
      </w:pPr>
      <w:r w:rsidRPr="00662060">
        <w:rPr>
          <w:color w:val="89049D"/>
          <w:sz w:val="24"/>
          <w:lang w:val="en-AU"/>
        </w:rPr>
        <w:t xml:space="preserve">Do indulge me – I think this makes a point as well. </w:t>
      </w:r>
    </w:p>
    <w:p w:rsidR="008F54D2" w:rsidRPr="000717B8" w:rsidRDefault="008F54D2" w:rsidP="00B628AE">
      <w:pPr>
        <w:ind w:left="1440"/>
        <w:rPr>
          <w:sz w:val="24"/>
        </w:rPr>
      </w:pPr>
      <w:r w:rsidRPr="000717B8">
        <w:rPr>
          <w:sz w:val="24"/>
        </w:rPr>
        <w:t>4.</w:t>
      </w:r>
      <w:r w:rsidRPr="000717B8">
        <w:rPr>
          <w:sz w:val="24"/>
        </w:rPr>
        <w:tab/>
        <w:t xml:space="preserve">1 year  old </w:t>
      </w:r>
    </w:p>
    <w:p w:rsidR="008F54D2" w:rsidRPr="00662060" w:rsidRDefault="008F54D2" w:rsidP="00B628AE">
      <w:pPr>
        <w:ind w:left="1440"/>
        <w:rPr>
          <w:color w:val="89049D"/>
        </w:rPr>
      </w:pPr>
      <w:hyperlink r:id="rId15" w:history="1">
        <w:r w:rsidRPr="00662060">
          <w:rPr>
            <w:rStyle w:val="Hyperlink"/>
            <w:color w:val="89049D"/>
          </w:rPr>
          <w:t>http://wlteam.blogspot.com/2009/03/new-strategies-for-digital-natives.html</w:t>
        </w:r>
      </w:hyperlink>
      <w:r w:rsidRPr="00662060">
        <w:rPr>
          <w:color w:val="89049D"/>
        </w:rPr>
        <w:t xml:space="preserve">   My one year old uses the iphone: </w:t>
      </w:r>
    </w:p>
    <w:p w:rsidR="008F54D2" w:rsidRDefault="008F54D2" w:rsidP="00B628AE">
      <w:pPr>
        <w:ind w:left="1440"/>
        <w:rPr>
          <w:color w:val="89049D"/>
        </w:rPr>
      </w:pPr>
      <w:r w:rsidRPr="00662060">
        <w:rPr>
          <w:color w:val="89049D"/>
        </w:rPr>
        <w:t xml:space="preserve">Helen Blower, Digital Strategy Director, Columbus Metropolitan Library </w:t>
      </w:r>
    </w:p>
    <w:p w:rsidR="008F54D2" w:rsidRDefault="008F54D2" w:rsidP="0018402B">
      <w:pPr>
        <w:rPr>
          <w:color w:val="89049D"/>
        </w:rPr>
      </w:pPr>
    </w:p>
    <w:p w:rsidR="008F54D2" w:rsidRPr="00912AFF" w:rsidRDefault="008F54D2" w:rsidP="00B628AE">
      <w:pPr>
        <w:ind w:left="1440"/>
        <w:rPr>
          <w:color w:val="89049D"/>
        </w:rPr>
      </w:pPr>
    </w:p>
    <w:p w:rsidR="008F54D2" w:rsidRPr="00662060" w:rsidRDefault="008F54D2" w:rsidP="00B628AE">
      <w:pPr>
        <w:ind w:left="720"/>
        <w:rPr>
          <w:color w:val="89049D"/>
          <w:sz w:val="24"/>
        </w:rPr>
      </w:pPr>
      <w:r w:rsidRPr="00662060">
        <w:rPr>
          <w:color w:val="89049D"/>
          <w:sz w:val="24"/>
        </w:rPr>
        <w:t xml:space="preserve">Literacy is changing. </w:t>
      </w:r>
    </w:p>
    <w:p w:rsidR="008F54D2" w:rsidRPr="00662060" w:rsidRDefault="008F54D2" w:rsidP="00B628AE">
      <w:pPr>
        <w:spacing w:line="360" w:lineRule="auto"/>
        <w:ind w:left="720"/>
        <w:rPr>
          <w:color w:val="89049D"/>
          <w:sz w:val="24"/>
        </w:rPr>
      </w:pPr>
      <w:r w:rsidRPr="00662060">
        <w:rPr>
          <w:color w:val="89049D"/>
          <w:sz w:val="24"/>
        </w:rPr>
        <w:t xml:space="preserve">Literacy is changing. Reading and writing are changing (Arithmetic too – but there isn’t time to deal with it here.) Literacy has been changing since reading and writing were invented – but they are now changing at an extraordinary rate. </w:t>
      </w:r>
    </w:p>
    <w:p w:rsidR="008F54D2" w:rsidRPr="00662060" w:rsidRDefault="008F54D2" w:rsidP="00B628AE">
      <w:pPr>
        <w:spacing w:line="360" w:lineRule="auto"/>
        <w:ind w:left="720"/>
        <w:rPr>
          <w:color w:val="89049D"/>
          <w:sz w:val="24"/>
        </w:rPr>
      </w:pPr>
      <w:r w:rsidRPr="00662060">
        <w:rPr>
          <w:color w:val="89049D"/>
          <w:sz w:val="24"/>
        </w:rPr>
        <w:t xml:space="preserve">Print literacy has been essential in education; if you couldn’t get the hang of reading and writing  (and it seems that many cannot) then you couldn’t open the door to education and learning. </w:t>
      </w:r>
    </w:p>
    <w:p w:rsidR="008F54D2" w:rsidRDefault="008F54D2" w:rsidP="00B628AE">
      <w:pPr>
        <w:spacing w:line="360" w:lineRule="auto"/>
        <w:ind w:left="720"/>
        <w:rPr>
          <w:color w:val="89049D"/>
          <w:sz w:val="24"/>
        </w:rPr>
      </w:pPr>
      <w:r>
        <w:rPr>
          <w:color w:val="89049D"/>
          <w:sz w:val="24"/>
        </w:rPr>
        <w:t>Print</w:t>
      </w:r>
      <w:r w:rsidRPr="00662060">
        <w:rPr>
          <w:color w:val="89049D"/>
          <w:sz w:val="24"/>
        </w:rPr>
        <w:t xml:space="preserve"> has been the primary tool of trade for educators. We have transmitted learning mainly by text. We have used </w:t>
      </w:r>
      <w:r w:rsidRPr="00662060">
        <w:rPr>
          <w:b/>
          <w:color w:val="89049D"/>
          <w:sz w:val="24"/>
        </w:rPr>
        <w:t>text</w:t>
      </w:r>
      <w:r w:rsidRPr="00662060">
        <w:rPr>
          <w:color w:val="89049D"/>
          <w:sz w:val="24"/>
        </w:rPr>
        <w:t xml:space="preserve">books, assignments, essays, comprehension passages, and written examinations </w:t>
      </w:r>
      <w:r>
        <w:rPr>
          <w:color w:val="89049D"/>
          <w:sz w:val="24"/>
        </w:rPr>
        <w:t>as the means by which information is transmitted and assessed.</w:t>
      </w:r>
    </w:p>
    <w:p w:rsidR="008F54D2" w:rsidRDefault="008F54D2" w:rsidP="00B628AE">
      <w:pPr>
        <w:spacing w:line="360" w:lineRule="auto"/>
        <w:ind w:left="720"/>
        <w:rPr>
          <w:color w:val="89049D"/>
          <w:sz w:val="24"/>
        </w:rPr>
      </w:pPr>
      <w:r>
        <w:rPr>
          <w:color w:val="89049D"/>
          <w:sz w:val="24"/>
        </w:rPr>
        <w:t xml:space="preserve">Our practice has been to provide print – to study it, memorise it, recall it, reproduce it. </w:t>
      </w:r>
    </w:p>
    <w:p w:rsidR="008F54D2" w:rsidRDefault="008F54D2" w:rsidP="00B628AE">
      <w:pPr>
        <w:spacing w:line="360" w:lineRule="auto"/>
        <w:ind w:left="720"/>
        <w:rPr>
          <w:color w:val="89049D"/>
          <w:sz w:val="24"/>
        </w:rPr>
      </w:pPr>
      <w:r>
        <w:rPr>
          <w:color w:val="89049D"/>
          <w:sz w:val="24"/>
        </w:rPr>
        <w:t xml:space="preserve">Books and print have provided a stable record: they let you keep account, go back and check, come up with a right answer. </w:t>
      </w:r>
    </w:p>
    <w:p w:rsidR="008F54D2" w:rsidRDefault="008F54D2" w:rsidP="00B628AE">
      <w:pPr>
        <w:spacing w:line="360" w:lineRule="auto"/>
        <w:ind w:left="720"/>
        <w:rPr>
          <w:color w:val="89049D"/>
          <w:sz w:val="24"/>
        </w:rPr>
      </w:pPr>
      <w:r>
        <w:rPr>
          <w:color w:val="89049D"/>
          <w:sz w:val="24"/>
        </w:rPr>
        <w:t xml:space="preserve">This is in stark contrast to the online medium: it’s not about going back but going forward! </w:t>
      </w:r>
      <w:r w:rsidRPr="00510056">
        <w:rPr>
          <w:i/>
          <w:color w:val="89049D"/>
          <w:sz w:val="24"/>
        </w:rPr>
        <w:t>Its future oriented.</w:t>
      </w:r>
      <w:r>
        <w:rPr>
          <w:i/>
          <w:color w:val="89049D"/>
          <w:sz w:val="24"/>
        </w:rPr>
        <w:t xml:space="preserve"> That’s part of the creative process</w:t>
      </w:r>
    </w:p>
    <w:p w:rsidR="008F54D2" w:rsidRDefault="008F54D2" w:rsidP="00B628AE">
      <w:pPr>
        <w:spacing w:line="360" w:lineRule="auto"/>
        <w:ind w:left="720"/>
        <w:rPr>
          <w:color w:val="89049D"/>
          <w:sz w:val="24"/>
        </w:rPr>
      </w:pPr>
      <w:r>
        <w:rPr>
          <w:color w:val="89049D"/>
          <w:sz w:val="24"/>
        </w:rPr>
        <w:t>Sure, users ‘look up things’ online; they check them out – they check with each other (as with Wikipedia). But they don’t study them, or memorise them, or recall them.They use them!</w:t>
      </w:r>
    </w:p>
    <w:p w:rsidR="008F54D2" w:rsidRDefault="008F54D2" w:rsidP="00B628AE">
      <w:pPr>
        <w:spacing w:line="360" w:lineRule="auto"/>
        <w:ind w:left="720"/>
        <w:rPr>
          <w:color w:val="89049D"/>
          <w:sz w:val="24"/>
        </w:rPr>
      </w:pPr>
    </w:p>
    <w:p w:rsidR="008F54D2" w:rsidRDefault="008F54D2" w:rsidP="00B628AE">
      <w:pPr>
        <w:spacing w:line="360" w:lineRule="auto"/>
        <w:ind w:left="720"/>
        <w:rPr>
          <w:color w:val="89049D"/>
          <w:sz w:val="24"/>
        </w:rPr>
      </w:pPr>
      <w:r>
        <w:rPr>
          <w:color w:val="89049D"/>
          <w:sz w:val="24"/>
        </w:rPr>
        <w:t xml:space="preserve">Student quote: </w:t>
      </w:r>
    </w:p>
    <w:p w:rsidR="008F54D2" w:rsidRPr="00A02610" w:rsidRDefault="008F54D2" w:rsidP="00B628AE">
      <w:pPr>
        <w:spacing w:line="360" w:lineRule="auto"/>
        <w:ind w:left="1440"/>
        <w:rPr>
          <w:i/>
          <w:color w:val="89049D"/>
          <w:sz w:val="24"/>
        </w:rPr>
      </w:pPr>
      <w:r w:rsidRPr="00A02610">
        <w:rPr>
          <w:i/>
          <w:color w:val="89049D"/>
          <w:sz w:val="24"/>
        </w:rPr>
        <w:t>Mr X says we need to get this stuff into our heads – doesn’t he know heads aren’t good places for keeping information in  - that’s what the save key is for!</w:t>
      </w:r>
    </w:p>
    <w:p w:rsidR="008F54D2" w:rsidRDefault="008F54D2" w:rsidP="00B628AE">
      <w:pPr>
        <w:spacing w:line="360" w:lineRule="auto"/>
        <w:ind w:left="720"/>
        <w:rPr>
          <w:color w:val="89049D"/>
          <w:sz w:val="24"/>
        </w:rPr>
      </w:pPr>
    </w:p>
    <w:p w:rsidR="008F54D2" w:rsidRDefault="008F54D2" w:rsidP="00B628AE">
      <w:pPr>
        <w:spacing w:line="360" w:lineRule="auto"/>
        <w:ind w:left="720"/>
        <w:rPr>
          <w:color w:val="89049D"/>
          <w:sz w:val="24"/>
        </w:rPr>
      </w:pPr>
      <w:r>
        <w:rPr>
          <w:color w:val="89049D"/>
          <w:sz w:val="24"/>
        </w:rPr>
        <w:t xml:space="preserve">It can be a futile task today to try and keep things in your head:  there’s too much information and it changes too quickly.  That’s why </w:t>
      </w:r>
    </w:p>
    <w:p w:rsidR="008F54D2" w:rsidRPr="00510056" w:rsidRDefault="008F54D2" w:rsidP="00510056">
      <w:pPr>
        <w:pStyle w:val="ListParagraph"/>
        <w:numPr>
          <w:ilvl w:val="0"/>
          <w:numId w:val="1"/>
        </w:numPr>
        <w:spacing w:line="360" w:lineRule="auto"/>
        <w:rPr>
          <w:color w:val="89049D"/>
          <w:sz w:val="24"/>
        </w:rPr>
      </w:pPr>
      <w:r w:rsidRPr="00510056">
        <w:rPr>
          <w:color w:val="89049D"/>
          <w:sz w:val="24"/>
        </w:rPr>
        <w:t xml:space="preserve">the save key, </w:t>
      </w:r>
    </w:p>
    <w:p w:rsidR="008F54D2" w:rsidRDefault="008F54D2" w:rsidP="00510056">
      <w:pPr>
        <w:pStyle w:val="ListParagraph"/>
        <w:numPr>
          <w:ilvl w:val="0"/>
          <w:numId w:val="1"/>
        </w:numPr>
        <w:spacing w:line="360" w:lineRule="auto"/>
        <w:rPr>
          <w:color w:val="89049D"/>
          <w:sz w:val="24"/>
        </w:rPr>
      </w:pPr>
      <w:r w:rsidRPr="00510056">
        <w:rPr>
          <w:b/>
          <w:color w:val="89049D"/>
          <w:sz w:val="24"/>
        </w:rPr>
        <w:t>and</w:t>
      </w:r>
      <w:r w:rsidRPr="00510056">
        <w:rPr>
          <w:color w:val="89049D"/>
          <w:sz w:val="24"/>
        </w:rPr>
        <w:t xml:space="preserve"> the find key – </w:t>
      </w:r>
    </w:p>
    <w:p w:rsidR="008F54D2" w:rsidRDefault="008F54D2" w:rsidP="00510056">
      <w:pPr>
        <w:pStyle w:val="ListParagraph"/>
        <w:numPr>
          <w:ilvl w:val="0"/>
          <w:numId w:val="1"/>
        </w:numPr>
        <w:spacing w:line="360" w:lineRule="auto"/>
        <w:rPr>
          <w:color w:val="89049D"/>
          <w:sz w:val="24"/>
        </w:rPr>
      </w:pPr>
      <w:r w:rsidRPr="00510056">
        <w:rPr>
          <w:color w:val="89049D"/>
          <w:sz w:val="24"/>
        </w:rPr>
        <w:t xml:space="preserve">and Google – </w:t>
      </w:r>
    </w:p>
    <w:p w:rsidR="008F54D2" w:rsidRPr="00510056" w:rsidRDefault="008F54D2" w:rsidP="00510056">
      <w:pPr>
        <w:pStyle w:val="ListParagraph"/>
        <w:numPr>
          <w:ilvl w:val="0"/>
          <w:numId w:val="1"/>
        </w:numPr>
        <w:spacing w:line="360" w:lineRule="auto"/>
        <w:rPr>
          <w:color w:val="89049D"/>
          <w:sz w:val="24"/>
        </w:rPr>
      </w:pPr>
      <w:r>
        <w:rPr>
          <w:color w:val="89049D"/>
          <w:sz w:val="24"/>
        </w:rPr>
        <w:t>and wikipedia and YouTube</w:t>
      </w:r>
    </w:p>
    <w:p w:rsidR="008F54D2" w:rsidRPr="00510056" w:rsidRDefault="008F54D2" w:rsidP="00510056">
      <w:pPr>
        <w:spacing w:line="360" w:lineRule="auto"/>
        <w:ind w:left="720"/>
        <w:rPr>
          <w:color w:val="89049D"/>
          <w:sz w:val="24"/>
        </w:rPr>
      </w:pPr>
      <w:r w:rsidRPr="00510056">
        <w:rPr>
          <w:color w:val="89049D"/>
          <w:sz w:val="24"/>
        </w:rPr>
        <w:t xml:space="preserve">are fundamental to digital literacy and learning. </w:t>
      </w:r>
    </w:p>
    <w:p w:rsidR="008F54D2" w:rsidRDefault="008F54D2" w:rsidP="0018402B">
      <w:pPr>
        <w:spacing w:line="360" w:lineRule="auto"/>
        <w:ind w:left="720"/>
        <w:rPr>
          <w:color w:val="89049D"/>
          <w:sz w:val="24"/>
        </w:rPr>
      </w:pPr>
      <w:r>
        <w:rPr>
          <w:color w:val="89049D"/>
          <w:sz w:val="24"/>
        </w:rPr>
        <w:t xml:space="preserve">For unlike the stable print medium, online is forever changing. What’s more </w:t>
      </w:r>
      <w:r w:rsidRPr="00DD5740">
        <w:rPr>
          <w:i/>
          <w:color w:val="89049D"/>
          <w:sz w:val="24"/>
        </w:rPr>
        <w:t>it is being changed by the users.</w:t>
      </w:r>
    </w:p>
    <w:p w:rsidR="008F54D2" w:rsidRDefault="008F54D2" w:rsidP="0018402B">
      <w:pPr>
        <w:spacing w:line="360" w:lineRule="auto"/>
        <w:ind w:left="720"/>
        <w:rPr>
          <w:color w:val="89049D"/>
          <w:sz w:val="24"/>
        </w:rPr>
      </w:pPr>
    </w:p>
    <w:p w:rsidR="008F54D2" w:rsidRDefault="008F54D2" w:rsidP="00B628AE">
      <w:pPr>
        <w:spacing w:line="360" w:lineRule="auto"/>
        <w:ind w:left="1440"/>
        <w:rPr>
          <w:color w:val="89049D"/>
          <w:sz w:val="24"/>
        </w:rPr>
      </w:pPr>
      <w:r>
        <w:rPr>
          <w:color w:val="89049D"/>
          <w:sz w:val="24"/>
        </w:rPr>
        <w:t xml:space="preserve">80% of today’s (connected) teenagers would have </w:t>
      </w:r>
      <w:r w:rsidRPr="00EB5B9C">
        <w:rPr>
          <w:i/>
          <w:color w:val="89049D"/>
          <w:sz w:val="24"/>
        </w:rPr>
        <w:t>created content</w:t>
      </w:r>
      <w:r>
        <w:rPr>
          <w:color w:val="89049D"/>
          <w:sz w:val="24"/>
        </w:rPr>
        <w:t xml:space="preserve"> for the web in the past week. They have been ‘published: they have made videos. Theyare authors, artists, film makers.</w:t>
      </w:r>
    </w:p>
    <w:p w:rsidR="008F54D2" w:rsidRDefault="008F54D2" w:rsidP="00B628AE">
      <w:pPr>
        <w:spacing w:line="360" w:lineRule="auto"/>
        <w:ind w:left="720"/>
        <w:rPr>
          <w:color w:val="89049D"/>
          <w:sz w:val="24"/>
        </w:rPr>
      </w:pPr>
    </w:p>
    <w:p w:rsidR="008F54D2" w:rsidRDefault="008F54D2" w:rsidP="00B628AE">
      <w:pPr>
        <w:spacing w:line="360" w:lineRule="auto"/>
        <w:ind w:left="720"/>
        <w:rPr>
          <w:color w:val="89049D"/>
          <w:sz w:val="24"/>
        </w:rPr>
      </w:pPr>
      <w:r>
        <w:rPr>
          <w:color w:val="89049D"/>
          <w:sz w:val="24"/>
        </w:rPr>
        <w:t xml:space="preserve">There’s no equivalent to this in traditional education. </w:t>
      </w:r>
    </w:p>
    <w:p w:rsidR="008F54D2" w:rsidRPr="00105F1E" w:rsidRDefault="008F54D2" w:rsidP="00B628AE">
      <w:pPr>
        <w:spacing w:line="360" w:lineRule="auto"/>
        <w:ind w:left="720"/>
        <w:rPr>
          <w:i/>
          <w:color w:val="89049D"/>
          <w:sz w:val="24"/>
        </w:rPr>
      </w:pPr>
      <w:r w:rsidRPr="00105F1E">
        <w:rPr>
          <w:i/>
          <w:color w:val="89049D"/>
          <w:sz w:val="24"/>
        </w:rPr>
        <w:t>Students did not change</w:t>
      </w:r>
      <w:r>
        <w:rPr>
          <w:i/>
          <w:color w:val="89049D"/>
          <w:sz w:val="24"/>
        </w:rPr>
        <w:t xml:space="preserve"> or rewrite</w:t>
      </w:r>
      <w:r w:rsidRPr="00105F1E">
        <w:rPr>
          <w:i/>
          <w:color w:val="89049D"/>
          <w:sz w:val="24"/>
        </w:rPr>
        <w:t xml:space="preserve"> the textbooks. </w:t>
      </w:r>
    </w:p>
    <w:p w:rsidR="008F54D2" w:rsidRDefault="008F54D2" w:rsidP="00B628AE">
      <w:pPr>
        <w:spacing w:line="360" w:lineRule="auto"/>
        <w:ind w:left="720"/>
        <w:rPr>
          <w:color w:val="89049D"/>
          <w:sz w:val="24"/>
        </w:rPr>
      </w:pPr>
      <w:r>
        <w:rPr>
          <w:color w:val="89049D"/>
          <w:sz w:val="24"/>
        </w:rPr>
        <w:t>They did not do their own thing in class as independent learners.</w:t>
      </w:r>
    </w:p>
    <w:p w:rsidR="008F54D2" w:rsidRDefault="008F54D2" w:rsidP="00B628AE">
      <w:pPr>
        <w:spacing w:line="360" w:lineRule="auto"/>
        <w:ind w:left="720"/>
        <w:rPr>
          <w:color w:val="89049D"/>
          <w:sz w:val="24"/>
        </w:rPr>
      </w:pPr>
      <w:r>
        <w:rPr>
          <w:color w:val="89049D"/>
          <w:sz w:val="24"/>
        </w:rPr>
        <w:t xml:space="preserve">They did not disregard the right answers and create new solutions.  </w:t>
      </w:r>
    </w:p>
    <w:p w:rsidR="008F54D2" w:rsidRDefault="008F54D2" w:rsidP="00B628AE">
      <w:pPr>
        <w:spacing w:line="360" w:lineRule="auto"/>
        <w:ind w:left="720"/>
        <w:rPr>
          <w:color w:val="89049D"/>
          <w:sz w:val="24"/>
        </w:rPr>
      </w:pPr>
    </w:p>
    <w:p w:rsidR="008F54D2" w:rsidRDefault="008F54D2" w:rsidP="00B628AE">
      <w:pPr>
        <w:spacing w:line="360" w:lineRule="auto"/>
        <w:ind w:left="720"/>
        <w:rPr>
          <w:color w:val="89049D"/>
          <w:sz w:val="24"/>
        </w:rPr>
      </w:pPr>
      <w:r>
        <w:rPr>
          <w:color w:val="89049D"/>
          <w:sz w:val="24"/>
        </w:rPr>
        <w:t xml:space="preserve">And it is, because they are now </w:t>
      </w:r>
      <w:r w:rsidRPr="00EB5B9C">
        <w:rPr>
          <w:i/>
          <w:color w:val="89049D"/>
          <w:sz w:val="24"/>
        </w:rPr>
        <w:t>creating information</w:t>
      </w:r>
      <w:r>
        <w:rPr>
          <w:color w:val="89049D"/>
          <w:sz w:val="24"/>
        </w:rPr>
        <w:t xml:space="preserve"> (rather than following someone else’s argument in print) we are having difficulty working out what to call them. </w:t>
      </w:r>
    </w:p>
    <w:p w:rsidR="008F54D2" w:rsidRPr="00A268F3" w:rsidRDefault="008F54D2" w:rsidP="00B628AE">
      <w:pPr>
        <w:spacing w:line="360" w:lineRule="auto"/>
        <w:ind w:left="720"/>
        <w:rPr>
          <w:color w:val="89049D"/>
        </w:rPr>
      </w:pPr>
      <w:r w:rsidRPr="00A268F3">
        <w:rPr>
          <w:color w:val="89049D"/>
        </w:rPr>
        <w:t>(University of Sydney developing a taxonomy of online terms)</w:t>
      </w:r>
    </w:p>
    <w:p w:rsidR="008F54D2" w:rsidRDefault="008F54D2" w:rsidP="00B628AE">
      <w:pPr>
        <w:spacing w:line="360" w:lineRule="auto"/>
        <w:ind w:left="720"/>
        <w:rPr>
          <w:color w:val="89049D"/>
          <w:sz w:val="24"/>
        </w:rPr>
      </w:pPr>
      <w:r>
        <w:rPr>
          <w:color w:val="89049D"/>
          <w:sz w:val="24"/>
        </w:rPr>
        <w:t xml:space="preserve">They aren’t reading or writing – or checking records of the past. </w:t>
      </w:r>
    </w:p>
    <w:p w:rsidR="008F54D2" w:rsidRDefault="008F54D2" w:rsidP="00B628AE">
      <w:pPr>
        <w:spacing w:line="360" w:lineRule="auto"/>
        <w:ind w:left="720"/>
        <w:rPr>
          <w:color w:val="89049D"/>
          <w:sz w:val="24"/>
        </w:rPr>
      </w:pPr>
      <w:r>
        <w:rPr>
          <w:color w:val="89049D"/>
          <w:sz w:val="24"/>
        </w:rPr>
        <w:t xml:space="preserve">They are using the information of others (copying if you will) to make something new. They cut and paste and download and mix and mash music and text and graphics and sound – to do their own thing. </w:t>
      </w:r>
    </w:p>
    <w:p w:rsidR="008F54D2" w:rsidRDefault="008F54D2" w:rsidP="00B628AE">
      <w:pPr>
        <w:spacing w:line="360" w:lineRule="auto"/>
        <w:ind w:left="720"/>
        <w:rPr>
          <w:color w:val="89049D"/>
          <w:sz w:val="24"/>
        </w:rPr>
      </w:pPr>
      <w:r>
        <w:rPr>
          <w:color w:val="89049D"/>
          <w:sz w:val="24"/>
        </w:rPr>
        <w:t xml:space="preserve">There are no precedents for this: that’s why it is an information revolution. That’s why our relationship to knowledge/ information – and to experts or teachers - has changed dramatically. </w:t>
      </w:r>
    </w:p>
    <w:p w:rsidR="008F54D2" w:rsidRDefault="008F54D2" w:rsidP="00B628AE">
      <w:pPr>
        <w:spacing w:line="360" w:lineRule="auto"/>
        <w:ind w:left="720"/>
        <w:rPr>
          <w:color w:val="89049D"/>
          <w:sz w:val="24"/>
        </w:rPr>
      </w:pPr>
      <w:r>
        <w:rPr>
          <w:color w:val="89049D"/>
          <w:sz w:val="24"/>
        </w:rPr>
        <w:t>Online we are</w:t>
      </w:r>
      <w:r w:rsidRPr="00105F1E">
        <w:rPr>
          <w:b/>
          <w:color w:val="89049D"/>
          <w:sz w:val="24"/>
        </w:rPr>
        <w:t xml:space="preserve"> all</w:t>
      </w:r>
      <w:r>
        <w:rPr>
          <w:color w:val="89049D"/>
          <w:sz w:val="24"/>
        </w:rPr>
        <w:t xml:space="preserve"> producers: (produsers)</w:t>
      </w:r>
    </w:p>
    <w:p w:rsidR="008F54D2" w:rsidRDefault="008F54D2" w:rsidP="00B628AE">
      <w:pPr>
        <w:spacing w:line="360" w:lineRule="auto"/>
        <w:ind w:left="720"/>
        <w:rPr>
          <w:color w:val="89049D"/>
          <w:sz w:val="24"/>
        </w:rPr>
      </w:pPr>
      <w:r>
        <w:rPr>
          <w:color w:val="89049D"/>
          <w:sz w:val="24"/>
        </w:rPr>
        <w:t>Apart from online games, one of the best illustrations of this amazing content creation is YouTube – Michael Wesch the expert, an anthropologist – who looks at the YouTube Culture – his Library of Congress talk is a wonderful hour of entertainment and illumination – not time to play it here – but this is an introduction to his work:</w:t>
      </w:r>
    </w:p>
    <w:p w:rsidR="008F54D2" w:rsidRDefault="008F54D2" w:rsidP="00B628AE">
      <w:pPr>
        <w:spacing w:line="360" w:lineRule="auto"/>
        <w:ind w:left="720"/>
        <w:rPr>
          <w:color w:val="89049D"/>
          <w:sz w:val="24"/>
        </w:rPr>
      </w:pPr>
    </w:p>
    <w:p w:rsidR="008F54D2" w:rsidRDefault="008F54D2" w:rsidP="00B628AE">
      <w:pPr>
        <w:spacing w:line="360" w:lineRule="auto"/>
        <w:ind w:left="720"/>
        <w:rPr>
          <w:color w:val="89049D"/>
          <w:sz w:val="24"/>
        </w:rPr>
      </w:pPr>
      <w:r>
        <w:rPr>
          <w:color w:val="89049D"/>
          <w:sz w:val="24"/>
        </w:rPr>
        <w:t>5. Introducing you to YouTube Ethnography project  3.04</w:t>
      </w:r>
    </w:p>
    <w:p w:rsidR="008F54D2" w:rsidRPr="00501C12" w:rsidRDefault="008F54D2" w:rsidP="00B628AE">
      <w:pPr>
        <w:spacing w:line="360" w:lineRule="auto"/>
        <w:ind w:left="1440"/>
        <w:rPr>
          <w:color w:val="89049D"/>
          <w:sz w:val="16"/>
        </w:rPr>
      </w:pPr>
      <w:hyperlink r:id="rId16" w:history="1">
        <w:r w:rsidRPr="00501C12">
          <w:rPr>
            <w:rStyle w:val="Hyperlink"/>
            <w:color w:val="89049D"/>
            <w:sz w:val="16"/>
          </w:rPr>
          <w:t>http://www.youtube.com/watch?v=tYcS_VpoWJk&amp;feature=related</w:t>
        </w:r>
      </w:hyperlink>
    </w:p>
    <w:p w:rsidR="008F54D2" w:rsidRDefault="008F54D2" w:rsidP="00B628AE">
      <w:pPr>
        <w:spacing w:line="360" w:lineRule="auto"/>
        <w:rPr>
          <w:color w:val="89049D"/>
          <w:sz w:val="24"/>
        </w:rPr>
      </w:pPr>
    </w:p>
    <w:p w:rsidR="008F54D2" w:rsidRDefault="008F54D2" w:rsidP="00B628AE">
      <w:pPr>
        <w:pBdr>
          <w:top w:val="single" w:sz="4" w:space="1" w:color="auto"/>
          <w:left w:val="single" w:sz="4" w:space="4" w:color="auto"/>
          <w:bottom w:val="single" w:sz="4" w:space="1" w:color="auto"/>
          <w:right w:val="single" w:sz="4" w:space="4" w:color="auto"/>
        </w:pBdr>
        <w:ind w:left="720"/>
        <w:rPr>
          <w:color w:val="89049D"/>
          <w:sz w:val="16"/>
        </w:rPr>
      </w:pPr>
      <w:r>
        <w:rPr>
          <w:color w:val="89049D"/>
          <w:sz w:val="24"/>
        </w:rPr>
        <w:t>(</w:t>
      </w:r>
      <w:r w:rsidRPr="00501C12">
        <w:rPr>
          <w:color w:val="89049D"/>
          <w:sz w:val="24"/>
        </w:rPr>
        <w:t xml:space="preserve">The bigger picture – An anthropological </w:t>
      </w:r>
      <w:r>
        <w:rPr>
          <w:color w:val="89049D"/>
          <w:sz w:val="24"/>
        </w:rPr>
        <w:t>i</w:t>
      </w:r>
      <w:r w:rsidRPr="00501C12">
        <w:rPr>
          <w:color w:val="89049D"/>
          <w:sz w:val="24"/>
        </w:rPr>
        <w:t>ntro to YouTube</w:t>
      </w:r>
      <w:r w:rsidRPr="00501C12">
        <w:rPr>
          <w:color w:val="89049D"/>
          <w:sz w:val="16"/>
        </w:rPr>
        <w:t xml:space="preserve"> – Library of Congress   55.34</w:t>
      </w:r>
      <w:hyperlink r:id="rId17" w:history="1">
        <w:r w:rsidRPr="001714C2">
          <w:rPr>
            <w:rStyle w:val="Hyperlink"/>
            <w:sz w:val="16"/>
          </w:rPr>
          <w:t>http://www.youtube.com/user/mwesch</w:t>
        </w:r>
      </w:hyperlink>
    </w:p>
    <w:p w:rsidR="008F54D2" w:rsidRDefault="008F54D2" w:rsidP="00B628AE">
      <w:pPr>
        <w:pBdr>
          <w:top w:val="single" w:sz="4" w:space="1" w:color="auto"/>
          <w:left w:val="single" w:sz="4" w:space="4" w:color="auto"/>
          <w:bottom w:val="single" w:sz="4" w:space="1" w:color="auto"/>
          <w:right w:val="single" w:sz="4" w:space="4" w:color="auto"/>
        </w:pBdr>
        <w:ind w:left="720"/>
        <w:rPr>
          <w:color w:val="89049D"/>
          <w:sz w:val="16"/>
        </w:rPr>
      </w:pPr>
    </w:p>
    <w:p w:rsidR="008F54D2" w:rsidRDefault="008F54D2" w:rsidP="00AD6D48">
      <w:pPr>
        <w:spacing w:line="360" w:lineRule="auto"/>
        <w:rPr>
          <w:color w:val="89049D"/>
          <w:sz w:val="16"/>
        </w:rPr>
      </w:pPr>
    </w:p>
    <w:p w:rsidR="008F54D2" w:rsidRPr="00D10397" w:rsidRDefault="008F54D2" w:rsidP="00B628AE">
      <w:pPr>
        <w:spacing w:line="360" w:lineRule="auto"/>
        <w:ind w:left="720"/>
        <w:rPr>
          <w:color w:val="89049D"/>
          <w:sz w:val="24"/>
        </w:rPr>
      </w:pPr>
      <w:r>
        <w:rPr>
          <w:color w:val="89049D"/>
          <w:sz w:val="24"/>
        </w:rPr>
        <w:t>Ther</w:t>
      </w:r>
      <w:r w:rsidRPr="00D10397">
        <w:rPr>
          <w:color w:val="89049D"/>
          <w:sz w:val="24"/>
        </w:rPr>
        <w:t>e</w:t>
      </w:r>
      <w:r>
        <w:rPr>
          <w:color w:val="89049D"/>
          <w:sz w:val="24"/>
        </w:rPr>
        <w:t xml:space="preserve"> is more content (created primarily by young people) uploading on video, than there is TV content:  </w:t>
      </w:r>
    </w:p>
    <w:p w:rsidR="008F54D2" w:rsidRDefault="008F54D2" w:rsidP="00B628AE">
      <w:pPr>
        <w:spacing w:line="360" w:lineRule="auto"/>
        <w:ind w:left="720"/>
        <w:rPr>
          <w:color w:val="89049D"/>
          <w:sz w:val="24"/>
        </w:rPr>
      </w:pPr>
      <w:r>
        <w:rPr>
          <w:color w:val="89049D"/>
          <w:sz w:val="24"/>
        </w:rPr>
        <w:t>3 networks  -  he states broadcasting for 60 years-</w:t>
      </w:r>
    </w:p>
    <w:p w:rsidR="008F54D2" w:rsidRPr="00AD6D48" w:rsidRDefault="008F54D2" w:rsidP="00AD6D48">
      <w:pPr>
        <w:pStyle w:val="ListParagraph"/>
        <w:numPr>
          <w:ilvl w:val="1"/>
          <w:numId w:val="1"/>
        </w:numPr>
        <w:spacing w:line="360" w:lineRule="auto"/>
        <w:rPr>
          <w:color w:val="89049D"/>
          <w:sz w:val="24"/>
        </w:rPr>
      </w:pPr>
      <w:r w:rsidRPr="00AD6D48">
        <w:rPr>
          <w:color w:val="89049D"/>
          <w:sz w:val="24"/>
        </w:rPr>
        <w:t>1.5 million hours of TV</w:t>
      </w:r>
    </w:p>
    <w:p w:rsidR="008F54D2" w:rsidRDefault="008F54D2" w:rsidP="00AD6D48">
      <w:pPr>
        <w:pStyle w:val="ListParagraph"/>
        <w:numPr>
          <w:ilvl w:val="1"/>
          <w:numId w:val="1"/>
        </w:numPr>
        <w:spacing w:line="360" w:lineRule="auto"/>
        <w:rPr>
          <w:color w:val="89049D"/>
          <w:sz w:val="24"/>
        </w:rPr>
      </w:pPr>
      <w:r>
        <w:rPr>
          <w:color w:val="89049D"/>
          <w:sz w:val="24"/>
        </w:rPr>
        <w:t>You Tube produced more in the last 6 months</w:t>
      </w:r>
    </w:p>
    <w:p w:rsidR="008F54D2" w:rsidRPr="00AD6D48" w:rsidRDefault="008F54D2" w:rsidP="00AD6D48">
      <w:pPr>
        <w:spacing w:line="360" w:lineRule="auto"/>
        <w:ind w:left="1440"/>
        <w:rPr>
          <w:color w:val="89049D"/>
          <w:sz w:val="24"/>
        </w:rPr>
      </w:pPr>
    </w:p>
    <w:p w:rsidR="008F54D2" w:rsidRDefault="008F54D2" w:rsidP="00AD6D48">
      <w:pPr>
        <w:spacing w:line="360" w:lineRule="auto"/>
        <w:ind w:left="720"/>
        <w:rPr>
          <w:color w:val="89049D"/>
          <w:sz w:val="24"/>
        </w:rPr>
      </w:pPr>
      <w:r>
        <w:rPr>
          <w:rFonts w:ascii="Times New Roman" w:hAnsi="Times New Roman"/>
          <w:color w:val="89049D"/>
          <w:sz w:val="24"/>
        </w:rPr>
        <w:t></w:t>
      </w:r>
      <w:r w:rsidRPr="00AD6D48">
        <w:rPr>
          <w:color w:val="89049D"/>
          <w:sz w:val="24"/>
        </w:rPr>
        <w:t>Y</w:t>
      </w:r>
      <w:r>
        <w:rPr>
          <w:color w:val="89049D"/>
          <w:sz w:val="24"/>
        </w:rPr>
        <w:t>ouTube</w:t>
      </w:r>
    </w:p>
    <w:p w:rsidR="008F54D2" w:rsidRPr="00AD6D48" w:rsidRDefault="008F54D2" w:rsidP="00AD6D48">
      <w:pPr>
        <w:pStyle w:val="ListParagraph"/>
        <w:numPr>
          <w:ilvl w:val="1"/>
          <w:numId w:val="1"/>
        </w:numPr>
        <w:spacing w:line="360" w:lineRule="auto"/>
        <w:rPr>
          <w:color w:val="89049D"/>
          <w:sz w:val="24"/>
        </w:rPr>
      </w:pPr>
      <w:r w:rsidRPr="00AD6D48">
        <w:rPr>
          <w:color w:val="89049D"/>
          <w:sz w:val="24"/>
        </w:rPr>
        <w:t>9323 hours uploaded every day</w:t>
      </w:r>
    </w:p>
    <w:p w:rsidR="008F54D2" w:rsidRDefault="008F54D2" w:rsidP="00AD6D48">
      <w:pPr>
        <w:pStyle w:val="ListParagraph"/>
        <w:numPr>
          <w:ilvl w:val="1"/>
          <w:numId w:val="1"/>
        </w:numPr>
        <w:spacing w:line="360" w:lineRule="auto"/>
        <w:rPr>
          <w:color w:val="89049D"/>
          <w:sz w:val="24"/>
        </w:rPr>
      </w:pPr>
      <w:r>
        <w:rPr>
          <w:color w:val="89049D"/>
          <w:sz w:val="24"/>
        </w:rPr>
        <w:t>equivalent to almost 400 TV stations broadcasting all the time</w:t>
      </w:r>
    </w:p>
    <w:p w:rsidR="008F54D2" w:rsidRDefault="008F54D2" w:rsidP="00AD6D48">
      <w:pPr>
        <w:pStyle w:val="ListParagraph"/>
        <w:numPr>
          <w:ilvl w:val="1"/>
          <w:numId w:val="1"/>
        </w:numPr>
        <w:spacing w:line="360" w:lineRule="auto"/>
        <w:rPr>
          <w:color w:val="89049D"/>
          <w:sz w:val="24"/>
        </w:rPr>
      </w:pPr>
      <w:r>
        <w:rPr>
          <w:color w:val="89049D"/>
          <w:sz w:val="24"/>
        </w:rPr>
        <w:t>200,000 video clips – 3 mins</w:t>
      </w:r>
    </w:p>
    <w:p w:rsidR="008F54D2" w:rsidRDefault="008F54D2" w:rsidP="00A268F3">
      <w:pPr>
        <w:pStyle w:val="ListParagraph"/>
        <w:numPr>
          <w:ilvl w:val="1"/>
          <w:numId w:val="1"/>
        </w:numPr>
        <w:spacing w:line="360" w:lineRule="auto"/>
        <w:rPr>
          <w:color w:val="89049D"/>
          <w:sz w:val="24"/>
        </w:rPr>
      </w:pPr>
      <w:r>
        <w:rPr>
          <w:color w:val="89049D"/>
          <w:sz w:val="24"/>
        </w:rPr>
        <w:t>large percentage intended for audience of 100</w:t>
      </w:r>
      <w:r w:rsidRPr="00A268F3">
        <w:rPr>
          <w:color w:val="89049D"/>
          <w:sz w:val="24"/>
        </w:rPr>
        <w:t>Profile of a student</w:t>
      </w:r>
    </w:p>
    <w:p w:rsidR="008F54D2" w:rsidRPr="00A268F3" w:rsidRDefault="008F54D2" w:rsidP="00A268F3">
      <w:pPr>
        <w:spacing w:line="360" w:lineRule="auto"/>
        <w:ind w:left="1440"/>
        <w:rPr>
          <w:color w:val="89049D"/>
          <w:sz w:val="24"/>
        </w:rPr>
      </w:pPr>
    </w:p>
    <w:p w:rsidR="008F54D2" w:rsidRDefault="008F54D2" w:rsidP="00B628AE">
      <w:pPr>
        <w:spacing w:line="360" w:lineRule="auto"/>
        <w:ind w:left="720"/>
        <w:rPr>
          <w:color w:val="89049D"/>
          <w:sz w:val="24"/>
        </w:rPr>
      </w:pPr>
      <w:r>
        <w:rPr>
          <w:color w:val="89049D"/>
          <w:sz w:val="24"/>
        </w:rPr>
        <w:t>Profile of a Student</w:t>
      </w:r>
    </w:p>
    <w:p w:rsidR="008F54D2" w:rsidRDefault="008F54D2" w:rsidP="00B628AE">
      <w:pPr>
        <w:spacing w:line="360" w:lineRule="auto"/>
        <w:ind w:left="720"/>
        <w:rPr>
          <w:color w:val="89049D"/>
          <w:sz w:val="24"/>
        </w:rPr>
      </w:pPr>
      <w:r>
        <w:rPr>
          <w:color w:val="89049D"/>
          <w:sz w:val="24"/>
        </w:rPr>
        <w:t xml:space="preserve">Like Joey, the one year old who was using the iPhone – digital natives teach themselves how to use the new technologies. (This is very different from learning to read – where someone has to teach you – to mediate). </w:t>
      </w:r>
    </w:p>
    <w:p w:rsidR="008F54D2" w:rsidRDefault="008F54D2" w:rsidP="00B628AE">
      <w:pPr>
        <w:spacing w:line="360" w:lineRule="auto"/>
        <w:ind w:left="720"/>
        <w:rPr>
          <w:color w:val="89049D"/>
          <w:sz w:val="24"/>
        </w:rPr>
      </w:pPr>
      <w:r>
        <w:rPr>
          <w:color w:val="89049D"/>
          <w:sz w:val="24"/>
        </w:rPr>
        <w:t>Most of these little kids arrive at the school gate digitally literate: even at 5, many of them are more digitally sophisticated than their teachers. Without the benefit of formal education they have taught themselves the basic skills by which they will earn their living.  They are experimentally using!</w:t>
      </w:r>
    </w:p>
    <w:p w:rsidR="008F54D2" w:rsidRDefault="008F54D2" w:rsidP="00B628AE">
      <w:pPr>
        <w:spacing w:line="360" w:lineRule="auto"/>
        <w:ind w:left="720"/>
        <w:rPr>
          <w:color w:val="89049D"/>
          <w:sz w:val="24"/>
        </w:rPr>
      </w:pPr>
      <w:r>
        <w:rPr>
          <w:color w:val="89049D"/>
          <w:sz w:val="24"/>
        </w:rPr>
        <w:t xml:space="preserve">But it is not unusual to find that these skills are not extended, progressed, refined at school. Rather, all the emphasis is placed on print literacy. </w:t>
      </w:r>
    </w:p>
    <w:p w:rsidR="008F54D2" w:rsidRDefault="008F54D2" w:rsidP="00B628AE">
      <w:pPr>
        <w:spacing w:line="360" w:lineRule="auto"/>
        <w:ind w:left="720"/>
        <w:rPr>
          <w:color w:val="89049D"/>
          <w:sz w:val="24"/>
        </w:rPr>
      </w:pPr>
      <w:r>
        <w:rPr>
          <w:color w:val="89049D"/>
          <w:sz w:val="24"/>
        </w:rPr>
        <w:t xml:space="preserve">These children will be tested again and again for their print literacy skills - that will predictably reveal </w:t>
      </w:r>
      <w:r w:rsidRPr="00105F1E">
        <w:rPr>
          <w:i/>
          <w:color w:val="89049D"/>
          <w:sz w:val="24"/>
        </w:rPr>
        <w:t>that they don’t read and write like their parents did when they were in school</w:t>
      </w:r>
      <w:r>
        <w:rPr>
          <w:color w:val="89049D"/>
          <w:sz w:val="24"/>
        </w:rPr>
        <w:t xml:space="preserve">. </w:t>
      </w:r>
    </w:p>
    <w:p w:rsidR="008F54D2" w:rsidRDefault="008F54D2" w:rsidP="00B628AE">
      <w:pPr>
        <w:spacing w:line="360" w:lineRule="auto"/>
        <w:ind w:left="720"/>
        <w:rPr>
          <w:color w:val="89049D"/>
          <w:sz w:val="24"/>
        </w:rPr>
      </w:pPr>
      <w:r>
        <w:rPr>
          <w:color w:val="89049D"/>
          <w:sz w:val="24"/>
        </w:rPr>
        <w:t>So there will be more sensational outpourings in the press about the failure of teachers, the scandal of schools, the deficiency of students (ADD, cant spell etc) and the pernicious influence of the computer.</w:t>
      </w:r>
    </w:p>
    <w:p w:rsidR="008F54D2" w:rsidRDefault="008F54D2" w:rsidP="00B628AE">
      <w:pPr>
        <w:spacing w:line="360" w:lineRule="auto"/>
        <w:ind w:left="720"/>
        <w:rPr>
          <w:color w:val="89049D"/>
          <w:sz w:val="24"/>
        </w:rPr>
      </w:pPr>
      <w:r>
        <w:rPr>
          <w:color w:val="89049D"/>
          <w:sz w:val="24"/>
        </w:rPr>
        <w:t xml:space="preserve">There are no national tests for digital competencies (and I don’t mean – can you do power point?). </w:t>
      </w:r>
    </w:p>
    <w:p w:rsidR="008F54D2" w:rsidRDefault="008F54D2" w:rsidP="00B628AE">
      <w:pPr>
        <w:spacing w:line="360" w:lineRule="auto"/>
        <w:ind w:left="720"/>
        <w:rPr>
          <w:color w:val="89049D"/>
          <w:sz w:val="24"/>
        </w:rPr>
      </w:pPr>
      <w:r>
        <w:rPr>
          <w:color w:val="89049D"/>
          <w:sz w:val="24"/>
        </w:rPr>
        <w:t xml:space="preserve">If there were tests that could show </w:t>
      </w:r>
      <w:r w:rsidRPr="00105F1E">
        <w:rPr>
          <w:i/>
          <w:color w:val="89049D"/>
          <w:sz w:val="24"/>
        </w:rPr>
        <w:t xml:space="preserve">what the students could do </w:t>
      </w:r>
      <w:r>
        <w:rPr>
          <w:color w:val="89049D"/>
          <w:sz w:val="24"/>
        </w:rPr>
        <w:t>– not only would the establishment be stunned – but the students performance scores would improve every year.</w:t>
      </w:r>
    </w:p>
    <w:p w:rsidR="008F54D2" w:rsidRDefault="008F54D2" w:rsidP="00B628AE">
      <w:pPr>
        <w:spacing w:line="360" w:lineRule="auto"/>
        <w:ind w:left="720"/>
        <w:rPr>
          <w:color w:val="89049D"/>
          <w:sz w:val="24"/>
        </w:rPr>
      </w:pPr>
      <w:r>
        <w:rPr>
          <w:color w:val="89049D"/>
          <w:sz w:val="24"/>
        </w:rPr>
        <w:t xml:space="preserve">As it is, I advise teachers not to have their pay linked to student performance on print literacy tests; it will </w:t>
      </w:r>
      <w:r w:rsidRPr="00105F1E">
        <w:rPr>
          <w:i/>
          <w:color w:val="89049D"/>
          <w:sz w:val="24"/>
        </w:rPr>
        <w:t xml:space="preserve">decrease </w:t>
      </w:r>
      <w:r>
        <w:rPr>
          <w:color w:val="89049D"/>
          <w:sz w:val="24"/>
        </w:rPr>
        <w:t>every year!</w:t>
      </w:r>
    </w:p>
    <w:p w:rsidR="008F54D2" w:rsidRDefault="008F54D2" w:rsidP="00B628AE">
      <w:pPr>
        <w:spacing w:line="360" w:lineRule="auto"/>
        <w:rPr>
          <w:color w:val="89049D"/>
          <w:sz w:val="24"/>
        </w:rPr>
      </w:pPr>
      <w:r>
        <w:rPr>
          <w:color w:val="89049D"/>
          <w:sz w:val="24"/>
        </w:rPr>
        <w:t>**************************************************</w:t>
      </w:r>
    </w:p>
    <w:p w:rsidR="008F54D2" w:rsidRDefault="008F54D2" w:rsidP="00B628AE">
      <w:pPr>
        <w:spacing w:line="360" w:lineRule="auto"/>
        <w:rPr>
          <w:color w:val="89049D"/>
          <w:sz w:val="24"/>
        </w:rPr>
      </w:pPr>
      <w:r>
        <w:rPr>
          <w:color w:val="89049D"/>
          <w:sz w:val="24"/>
        </w:rPr>
        <w:br w:type="page"/>
      </w:r>
    </w:p>
    <w:p w:rsidR="008F54D2" w:rsidRDefault="008F54D2" w:rsidP="00B628AE">
      <w:pPr>
        <w:spacing w:line="360" w:lineRule="auto"/>
        <w:ind w:left="720"/>
        <w:rPr>
          <w:color w:val="89049D"/>
          <w:sz w:val="24"/>
        </w:rPr>
      </w:pPr>
      <w:r w:rsidRPr="00AD6D48">
        <w:rPr>
          <w:i/>
          <w:color w:val="89049D"/>
          <w:sz w:val="24"/>
        </w:rPr>
        <w:t>From</w:t>
      </w:r>
      <w:r>
        <w:rPr>
          <w:color w:val="89049D"/>
          <w:sz w:val="24"/>
        </w:rPr>
        <w:t>WHAT’S WRONG – TO WHAT CAN WE DO?</w:t>
      </w:r>
    </w:p>
    <w:p w:rsidR="008F54D2" w:rsidRDefault="008F54D2" w:rsidP="00B628AE">
      <w:pPr>
        <w:spacing w:line="360" w:lineRule="auto"/>
        <w:ind w:left="720"/>
        <w:rPr>
          <w:color w:val="89049D"/>
          <w:sz w:val="24"/>
        </w:rPr>
      </w:pPr>
      <w:r>
        <w:rPr>
          <w:color w:val="89049D"/>
          <w:sz w:val="24"/>
        </w:rPr>
        <w:t xml:space="preserve">As  result of the new technologies, we are experiencing a revolution – in information and education. </w:t>
      </w:r>
    </w:p>
    <w:p w:rsidR="008F54D2" w:rsidRDefault="008F54D2" w:rsidP="00B628AE">
      <w:pPr>
        <w:spacing w:line="360" w:lineRule="auto"/>
        <w:ind w:left="720"/>
        <w:rPr>
          <w:color w:val="89049D"/>
          <w:sz w:val="24"/>
        </w:rPr>
      </w:pPr>
    </w:p>
    <w:p w:rsidR="008F54D2" w:rsidRDefault="008F54D2" w:rsidP="00B628AE">
      <w:pPr>
        <w:spacing w:line="360" w:lineRule="auto"/>
        <w:ind w:left="720"/>
        <w:rPr>
          <w:color w:val="89049D"/>
          <w:sz w:val="24"/>
        </w:rPr>
      </w:pPr>
      <w:r>
        <w:rPr>
          <w:color w:val="89049D"/>
          <w:sz w:val="24"/>
        </w:rPr>
        <w:t>And I want to go straight to ways in which we can use some of these new technologies in the classroom to foster the creativity and ingenuity of students, and enhance the learning experiences of the students.</w:t>
      </w:r>
    </w:p>
    <w:p w:rsidR="008F54D2" w:rsidRDefault="008F54D2" w:rsidP="00A268F3">
      <w:pPr>
        <w:spacing w:line="360" w:lineRule="auto"/>
        <w:ind w:left="720"/>
        <w:rPr>
          <w:color w:val="89049D"/>
          <w:sz w:val="24"/>
        </w:rPr>
      </w:pPr>
      <w:r>
        <w:rPr>
          <w:color w:val="89049D"/>
          <w:sz w:val="24"/>
        </w:rPr>
        <w:t>And I am going to do this with the example of mobile phones.</w:t>
      </w:r>
    </w:p>
    <w:p w:rsidR="008F54D2" w:rsidRDefault="008F54D2" w:rsidP="00B628AE">
      <w:pPr>
        <w:rPr>
          <w:color w:val="89049D"/>
          <w:lang w:val="en-AU"/>
        </w:rPr>
      </w:pPr>
    </w:p>
    <w:p w:rsidR="008F54D2" w:rsidRDefault="008F54D2" w:rsidP="00B628AE">
      <w:pPr>
        <w:rPr>
          <w:color w:val="89049D"/>
          <w:sz w:val="24"/>
          <w:lang w:val="en-AU"/>
        </w:rPr>
      </w:pPr>
      <w:r>
        <w:rPr>
          <w:color w:val="89049D"/>
          <w:sz w:val="24"/>
          <w:lang w:val="en-AU"/>
        </w:rPr>
        <w:t>MOBILE PHONES</w:t>
      </w:r>
    </w:p>
    <w:p w:rsidR="008F54D2" w:rsidRPr="00D60F75" w:rsidRDefault="008F54D2" w:rsidP="00B628AE">
      <w:pPr>
        <w:pBdr>
          <w:top w:val="single" w:sz="4" w:space="1" w:color="auto"/>
          <w:left w:val="single" w:sz="4" w:space="4" w:color="auto"/>
          <w:bottom w:val="single" w:sz="4" w:space="1" w:color="auto"/>
          <w:right w:val="single" w:sz="4" w:space="4" w:color="auto"/>
        </w:pBdr>
        <w:spacing w:line="360" w:lineRule="auto"/>
        <w:ind w:left="568"/>
        <w:rPr>
          <w:color w:val="89049D"/>
          <w:lang w:val="en-AU"/>
        </w:rPr>
      </w:pPr>
      <w:r>
        <w:rPr>
          <w:color w:val="89049D"/>
          <w:lang w:val="en-AU"/>
        </w:rPr>
        <w:t xml:space="preserve">Marc Prensky: </w:t>
      </w:r>
      <w:r w:rsidRPr="004F70FD">
        <w:rPr>
          <w:color w:val="89049D"/>
          <w:lang w:val="en-AU"/>
        </w:rPr>
        <w:t>What Can You Learn from a Cell Phone? Almost Anything!</w:t>
      </w:r>
    </w:p>
    <w:p w:rsidR="008F54D2" w:rsidRPr="004F70FD" w:rsidRDefault="008F54D2" w:rsidP="00B628AE">
      <w:pPr>
        <w:pBdr>
          <w:top w:val="single" w:sz="4" w:space="1" w:color="auto"/>
          <w:left w:val="single" w:sz="4" w:space="4" w:color="auto"/>
          <w:bottom w:val="single" w:sz="4" w:space="1" w:color="auto"/>
          <w:right w:val="single" w:sz="4" w:space="4" w:color="auto"/>
        </w:pBdr>
        <w:ind w:left="568"/>
        <w:rPr>
          <w:color w:val="89049D"/>
          <w:lang w:val="en-AU"/>
        </w:rPr>
      </w:pPr>
      <w:hyperlink r:id="rId18" w:history="1">
        <w:r w:rsidRPr="004F70FD">
          <w:rPr>
            <w:rStyle w:val="Hyperlink"/>
            <w:color w:val="89049D"/>
            <w:lang w:val="en-AU"/>
          </w:rPr>
          <w:t>http://innovateonline.info/index.php?view=article&amp;id=83</w:t>
        </w:r>
      </w:hyperlink>
    </w:p>
    <w:p w:rsidR="008F54D2" w:rsidRDefault="008F54D2" w:rsidP="00B628AE">
      <w:pPr>
        <w:rPr>
          <w:color w:val="89049D"/>
          <w:sz w:val="24"/>
          <w:lang w:val="en-AU"/>
        </w:rPr>
      </w:pPr>
    </w:p>
    <w:p w:rsidR="008F54D2" w:rsidRDefault="008F54D2" w:rsidP="00B628AE">
      <w:pPr>
        <w:spacing w:line="360" w:lineRule="auto"/>
        <w:rPr>
          <w:color w:val="89049D"/>
          <w:sz w:val="24"/>
          <w:lang w:val="en-AU"/>
        </w:rPr>
      </w:pPr>
      <w:r>
        <w:rPr>
          <w:color w:val="89049D"/>
          <w:sz w:val="24"/>
          <w:lang w:val="en-AU"/>
        </w:rPr>
        <w:t>Mobile phones have a reputation in education as undesirable – unhealthy- pernicious almost – certainly powerfully disruptive.</w:t>
      </w:r>
    </w:p>
    <w:p w:rsidR="008F54D2" w:rsidRDefault="008F54D2" w:rsidP="00B628AE">
      <w:pPr>
        <w:spacing w:line="360" w:lineRule="auto"/>
        <w:rPr>
          <w:color w:val="89049D"/>
          <w:sz w:val="24"/>
          <w:lang w:val="en-AU"/>
        </w:rPr>
      </w:pPr>
      <w:r>
        <w:rPr>
          <w:color w:val="89049D"/>
          <w:sz w:val="24"/>
          <w:lang w:val="en-AU"/>
        </w:rPr>
        <w:t>Mobile phones are banned in most schools for any number of reasons. Yet as you have seen from the testimony of the students themselves, mobile phones can be an extension of self: many teenagers cant imagine life without their phone. It’s in constant use outside the school</w:t>
      </w:r>
    </w:p>
    <w:p w:rsidR="008F54D2" w:rsidRDefault="008F54D2" w:rsidP="00B628AE">
      <w:pPr>
        <w:ind w:left="720"/>
        <w:rPr>
          <w:i/>
          <w:color w:val="89049D"/>
          <w:sz w:val="24"/>
          <w:lang w:val="en-AU"/>
        </w:rPr>
      </w:pPr>
      <w:r>
        <w:rPr>
          <w:i/>
          <w:color w:val="89049D"/>
          <w:sz w:val="24"/>
          <w:lang w:val="en-AU"/>
        </w:rPr>
        <w:t>Teenage boy:</w:t>
      </w:r>
    </w:p>
    <w:p w:rsidR="008F54D2" w:rsidRDefault="008F54D2" w:rsidP="00A268F3">
      <w:pPr>
        <w:spacing w:line="360" w:lineRule="auto"/>
        <w:ind w:left="720"/>
        <w:rPr>
          <w:i/>
          <w:color w:val="89049D"/>
          <w:sz w:val="24"/>
          <w:lang w:val="en-AU"/>
        </w:rPr>
      </w:pPr>
      <w:r>
        <w:rPr>
          <w:i/>
          <w:color w:val="89049D"/>
          <w:sz w:val="24"/>
          <w:lang w:val="en-AU"/>
        </w:rPr>
        <w:t>Take away my phone and you take away half my brain</w:t>
      </w:r>
    </w:p>
    <w:p w:rsidR="008F54D2" w:rsidRDefault="008F54D2" w:rsidP="00A268F3">
      <w:pPr>
        <w:spacing w:line="360" w:lineRule="auto"/>
        <w:ind w:left="720"/>
        <w:rPr>
          <w:i/>
          <w:color w:val="89049D"/>
          <w:sz w:val="24"/>
          <w:lang w:val="en-AU"/>
        </w:rPr>
      </w:pPr>
    </w:p>
    <w:p w:rsidR="008F54D2" w:rsidRDefault="008F54D2" w:rsidP="00A268F3">
      <w:pPr>
        <w:spacing w:line="360" w:lineRule="auto"/>
        <w:ind w:left="720"/>
        <w:rPr>
          <w:i/>
          <w:color w:val="89049D"/>
          <w:sz w:val="24"/>
          <w:lang w:val="en-AU"/>
        </w:rPr>
      </w:pPr>
    </w:p>
    <w:p w:rsidR="008F54D2" w:rsidRDefault="008F54D2" w:rsidP="00B628AE">
      <w:pPr>
        <w:spacing w:line="360" w:lineRule="auto"/>
        <w:ind w:left="720"/>
        <w:rPr>
          <w:i/>
          <w:color w:val="89049D"/>
          <w:sz w:val="24"/>
          <w:lang w:val="en-AU"/>
        </w:rPr>
      </w:pPr>
      <w:r>
        <w:rPr>
          <w:i/>
          <w:color w:val="89049D"/>
          <w:sz w:val="24"/>
          <w:lang w:val="en-AU"/>
        </w:rPr>
        <w:t>Teenage girl:</w:t>
      </w:r>
    </w:p>
    <w:p w:rsidR="008F54D2" w:rsidRDefault="008F54D2" w:rsidP="00B628AE">
      <w:pPr>
        <w:spacing w:line="360" w:lineRule="auto"/>
        <w:ind w:left="720"/>
        <w:rPr>
          <w:i/>
          <w:color w:val="89049D"/>
          <w:sz w:val="24"/>
          <w:lang w:val="en-AU"/>
        </w:rPr>
      </w:pPr>
      <w:r>
        <w:rPr>
          <w:i/>
          <w:color w:val="89049D"/>
          <w:sz w:val="24"/>
          <w:lang w:val="en-AU"/>
        </w:rPr>
        <w:t>Take away my phone and I don’t know who I am – I cant be me without it</w:t>
      </w:r>
    </w:p>
    <w:p w:rsidR="008F54D2" w:rsidRDefault="008F54D2" w:rsidP="00B628AE">
      <w:pPr>
        <w:spacing w:line="360" w:lineRule="auto"/>
        <w:rPr>
          <w:color w:val="89049D"/>
          <w:sz w:val="24"/>
          <w:lang w:val="en-AU"/>
        </w:rPr>
      </w:pPr>
      <w:r>
        <w:rPr>
          <w:color w:val="89049D"/>
          <w:sz w:val="24"/>
          <w:lang w:val="en-AU"/>
        </w:rPr>
        <w:t xml:space="preserve">(Only adults ‘forget’ their phone; the young have them grafted on) </w:t>
      </w:r>
    </w:p>
    <w:p w:rsidR="008F54D2" w:rsidRDefault="008F54D2" w:rsidP="00B628AE">
      <w:pPr>
        <w:spacing w:line="360" w:lineRule="auto"/>
        <w:rPr>
          <w:color w:val="89049D"/>
          <w:sz w:val="24"/>
          <w:lang w:val="en-AU"/>
        </w:rPr>
      </w:pPr>
    </w:p>
    <w:p w:rsidR="008F54D2" w:rsidRDefault="008F54D2" w:rsidP="00B628AE">
      <w:pPr>
        <w:spacing w:line="360" w:lineRule="auto"/>
        <w:rPr>
          <w:color w:val="89049D"/>
          <w:sz w:val="24"/>
          <w:lang w:val="en-AU"/>
        </w:rPr>
      </w:pPr>
      <w:r>
        <w:rPr>
          <w:color w:val="89049D"/>
          <w:sz w:val="24"/>
          <w:lang w:val="en-AU"/>
        </w:rPr>
        <w:t>Banned in the classroom</w:t>
      </w:r>
    </w:p>
    <w:p w:rsidR="008F54D2" w:rsidRDefault="008F54D2" w:rsidP="00B628AE">
      <w:pPr>
        <w:spacing w:line="360" w:lineRule="auto"/>
        <w:rPr>
          <w:color w:val="89049D"/>
          <w:sz w:val="24"/>
          <w:lang w:val="en-AU"/>
        </w:rPr>
      </w:pPr>
      <w:r>
        <w:rPr>
          <w:color w:val="89049D"/>
          <w:sz w:val="24"/>
          <w:lang w:val="en-AU"/>
        </w:rPr>
        <w:t xml:space="preserve">I’m not sure of </w:t>
      </w:r>
      <w:r w:rsidRPr="00AD6D48">
        <w:rPr>
          <w:b/>
          <w:color w:val="89049D"/>
          <w:sz w:val="24"/>
          <w:lang w:val="en-AU"/>
        </w:rPr>
        <w:t>all</w:t>
      </w:r>
      <w:r>
        <w:rPr>
          <w:color w:val="89049D"/>
          <w:sz w:val="24"/>
          <w:lang w:val="en-AU"/>
        </w:rPr>
        <w:t xml:space="preserve"> the reasons that phones are banned in the classroom – though I am sure that the fact that they are ‘new technology’ has something to do with it.  </w:t>
      </w:r>
    </w:p>
    <w:p w:rsidR="008F54D2" w:rsidRDefault="008F54D2" w:rsidP="00B628AE">
      <w:pPr>
        <w:spacing w:line="360" w:lineRule="auto"/>
        <w:rPr>
          <w:color w:val="89049D"/>
          <w:sz w:val="24"/>
          <w:lang w:val="en-AU"/>
        </w:rPr>
      </w:pPr>
      <w:r>
        <w:rPr>
          <w:color w:val="89049D"/>
          <w:sz w:val="24"/>
          <w:lang w:val="en-AU"/>
        </w:rPr>
        <w:t xml:space="preserve">But I also suspect that the banning of phones is </w:t>
      </w:r>
      <w:r w:rsidRPr="00EA7546">
        <w:rPr>
          <w:i/>
          <w:color w:val="89049D"/>
          <w:sz w:val="24"/>
          <w:lang w:val="en-AU"/>
        </w:rPr>
        <w:t xml:space="preserve">related to the lack of awareness among adults </w:t>
      </w:r>
      <w:r>
        <w:rPr>
          <w:color w:val="89049D"/>
          <w:sz w:val="24"/>
          <w:lang w:val="en-AU"/>
        </w:rPr>
        <w:t xml:space="preserve">– parents and teachers – about the learning potential of mobiles: most mature people I know use only a fraction of their phone capacity. </w:t>
      </w:r>
    </w:p>
    <w:p w:rsidR="008F54D2" w:rsidRDefault="008F54D2" w:rsidP="00B628AE">
      <w:pPr>
        <w:spacing w:line="360" w:lineRule="auto"/>
        <w:ind w:left="720"/>
        <w:rPr>
          <w:i/>
          <w:color w:val="89049D"/>
          <w:sz w:val="24"/>
          <w:lang w:val="en-AU"/>
        </w:rPr>
      </w:pPr>
      <w:r>
        <w:rPr>
          <w:i/>
          <w:color w:val="89049D"/>
          <w:sz w:val="24"/>
          <w:lang w:val="en-AU"/>
        </w:rPr>
        <w:t xml:space="preserve">I don’t want all those fancy things – </w:t>
      </w:r>
    </w:p>
    <w:p w:rsidR="008F54D2" w:rsidRDefault="008F54D2" w:rsidP="00B628AE">
      <w:pPr>
        <w:spacing w:line="360" w:lineRule="auto"/>
        <w:ind w:left="720"/>
        <w:rPr>
          <w:i/>
          <w:color w:val="89049D"/>
          <w:sz w:val="24"/>
          <w:lang w:val="en-AU"/>
        </w:rPr>
      </w:pPr>
      <w:r>
        <w:rPr>
          <w:i/>
          <w:color w:val="89049D"/>
          <w:sz w:val="24"/>
          <w:lang w:val="en-AU"/>
        </w:rPr>
        <w:t>I know even know what to do with them –</w:t>
      </w:r>
    </w:p>
    <w:p w:rsidR="008F54D2" w:rsidRPr="008B4CB2" w:rsidRDefault="008F54D2" w:rsidP="00454EC6">
      <w:pPr>
        <w:spacing w:line="360" w:lineRule="auto"/>
        <w:ind w:left="720"/>
        <w:rPr>
          <w:i/>
          <w:color w:val="89049D"/>
          <w:sz w:val="24"/>
          <w:lang w:val="en-AU"/>
        </w:rPr>
      </w:pPr>
      <w:r>
        <w:rPr>
          <w:i/>
          <w:color w:val="89049D"/>
          <w:sz w:val="24"/>
          <w:lang w:val="en-AU"/>
        </w:rPr>
        <w:t xml:space="preserve"> I just want something I can make and receive calls with  …….</w:t>
      </w:r>
    </w:p>
    <w:p w:rsidR="008F54D2" w:rsidRDefault="008F54D2" w:rsidP="00B628AE">
      <w:pPr>
        <w:spacing w:line="360" w:lineRule="auto"/>
        <w:rPr>
          <w:color w:val="89049D"/>
          <w:sz w:val="24"/>
          <w:lang w:val="en-AU"/>
        </w:rPr>
      </w:pPr>
    </w:p>
    <w:p w:rsidR="008F54D2" w:rsidRDefault="008F54D2" w:rsidP="00B628AE">
      <w:pPr>
        <w:spacing w:line="360" w:lineRule="auto"/>
        <w:rPr>
          <w:color w:val="89049D"/>
          <w:sz w:val="24"/>
          <w:lang w:val="en-AU"/>
        </w:rPr>
      </w:pPr>
      <w:r>
        <w:rPr>
          <w:color w:val="89049D"/>
          <w:sz w:val="24"/>
          <w:lang w:val="en-AU"/>
        </w:rPr>
        <w:t>Mobiles as computers</w:t>
      </w:r>
    </w:p>
    <w:p w:rsidR="008F54D2" w:rsidRDefault="008F54D2" w:rsidP="00B628AE">
      <w:pPr>
        <w:spacing w:line="360" w:lineRule="auto"/>
        <w:rPr>
          <w:color w:val="89049D"/>
          <w:sz w:val="24"/>
          <w:lang w:val="en-AU"/>
        </w:rPr>
      </w:pPr>
      <w:r>
        <w:rPr>
          <w:color w:val="89049D"/>
          <w:sz w:val="24"/>
          <w:lang w:val="en-AU"/>
        </w:rPr>
        <w:t xml:space="preserve">But it is time we stopped thinking of mobiles as just mobile landlines. And started thinking of them </w:t>
      </w:r>
      <w:r w:rsidRPr="00454EC6">
        <w:rPr>
          <w:b/>
          <w:color w:val="89049D"/>
          <w:sz w:val="24"/>
          <w:lang w:val="en-AU"/>
        </w:rPr>
        <w:t>as computers</w:t>
      </w:r>
      <w:r>
        <w:rPr>
          <w:color w:val="89049D"/>
          <w:sz w:val="24"/>
          <w:lang w:val="en-AU"/>
        </w:rPr>
        <w:t xml:space="preserve"> – that can readily be coopted for learning purposes.</w:t>
      </w:r>
    </w:p>
    <w:p w:rsidR="008F54D2" w:rsidRDefault="008F54D2" w:rsidP="00B628AE">
      <w:pPr>
        <w:spacing w:line="360" w:lineRule="auto"/>
        <w:rPr>
          <w:color w:val="89049D"/>
          <w:sz w:val="24"/>
          <w:lang w:val="en-AU"/>
        </w:rPr>
      </w:pPr>
      <w:r>
        <w:rPr>
          <w:color w:val="89049D"/>
          <w:sz w:val="24"/>
          <w:lang w:val="en-AU"/>
        </w:rPr>
        <w:t xml:space="preserve">All it needs is a bit of creative thinking and problem solving on the part of teachers – and a bit of consultation with students who are forever innovating and coming up with new uses. </w:t>
      </w:r>
    </w:p>
    <w:p w:rsidR="008F54D2" w:rsidRDefault="008F54D2" w:rsidP="00B628AE">
      <w:pPr>
        <w:spacing w:line="360" w:lineRule="auto"/>
        <w:rPr>
          <w:color w:val="89049D"/>
          <w:sz w:val="24"/>
          <w:lang w:val="en-AU"/>
        </w:rPr>
      </w:pPr>
      <w:r>
        <w:rPr>
          <w:color w:val="89049D"/>
          <w:sz w:val="24"/>
          <w:lang w:val="en-AU"/>
        </w:rPr>
        <w:t>(No telephone company anticipated the pervasive popularity of text messaging and txting – it was the digital generation that created not only the culture. but the appropriate language for mobiles – and all outside formal education circles.)</w:t>
      </w:r>
    </w:p>
    <w:p w:rsidR="008F54D2" w:rsidRDefault="008F54D2" w:rsidP="00B628AE">
      <w:pPr>
        <w:spacing w:line="360" w:lineRule="auto"/>
        <w:rPr>
          <w:color w:val="89049D"/>
          <w:sz w:val="24"/>
          <w:lang w:val="en-AU"/>
        </w:rPr>
      </w:pPr>
    </w:p>
    <w:p w:rsidR="008F54D2" w:rsidRDefault="008F54D2" w:rsidP="00B628AE">
      <w:pPr>
        <w:spacing w:line="360" w:lineRule="auto"/>
        <w:rPr>
          <w:color w:val="89049D"/>
          <w:sz w:val="24"/>
          <w:lang w:val="en-AU"/>
        </w:rPr>
      </w:pPr>
      <w:r>
        <w:rPr>
          <w:color w:val="89049D"/>
          <w:sz w:val="24"/>
          <w:lang w:val="en-AU"/>
        </w:rPr>
        <w:t>Who has them?</w:t>
      </w:r>
    </w:p>
    <w:p w:rsidR="008F54D2" w:rsidRDefault="008F54D2" w:rsidP="00B628AE">
      <w:pPr>
        <w:spacing w:line="360" w:lineRule="auto"/>
        <w:rPr>
          <w:color w:val="89049D"/>
          <w:sz w:val="24"/>
          <w:lang w:val="en-AU"/>
        </w:rPr>
      </w:pPr>
      <w:r>
        <w:rPr>
          <w:color w:val="89049D"/>
          <w:sz w:val="24"/>
          <w:lang w:val="en-AU"/>
        </w:rPr>
        <w:t xml:space="preserve">These are statistic from the UK in 2005 – heaven knows what they would be today:  </w:t>
      </w:r>
    </w:p>
    <w:p w:rsidR="008F54D2" w:rsidRDefault="008F54D2" w:rsidP="00B628AE">
      <w:pPr>
        <w:spacing w:line="360" w:lineRule="auto"/>
        <w:ind w:left="720"/>
        <w:rPr>
          <w:color w:val="89049D"/>
          <w:sz w:val="24"/>
          <w:lang w:val="en-AU"/>
        </w:rPr>
      </w:pPr>
      <w:r>
        <w:rPr>
          <w:color w:val="89049D"/>
          <w:sz w:val="24"/>
          <w:lang w:val="en-AU"/>
        </w:rPr>
        <w:t>Under 8</w:t>
      </w:r>
      <w:r>
        <w:rPr>
          <w:color w:val="89049D"/>
          <w:sz w:val="24"/>
          <w:lang w:val="en-AU"/>
        </w:rPr>
        <w:tab/>
      </w:r>
      <w:r>
        <w:rPr>
          <w:color w:val="89049D"/>
          <w:sz w:val="24"/>
          <w:lang w:val="en-AU"/>
        </w:rPr>
        <w:tab/>
      </w:r>
      <w:r>
        <w:rPr>
          <w:color w:val="89049D"/>
          <w:sz w:val="24"/>
          <w:lang w:val="en-AU"/>
        </w:rPr>
        <w:tab/>
        <w:t>25%</w:t>
      </w:r>
    </w:p>
    <w:p w:rsidR="008F54D2" w:rsidRDefault="008F54D2" w:rsidP="00B628AE">
      <w:pPr>
        <w:spacing w:line="360" w:lineRule="auto"/>
        <w:ind w:left="720"/>
        <w:rPr>
          <w:color w:val="89049D"/>
          <w:sz w:val="24"/>
          <w:lang w:val="en-AU"/>
        </w:rPr>
      </w:pPr>
      <w:r>
        <w:rPr>
          <w:color w:val="89049D"/>
          <w:sz w:val="24"/>
          <w:lang w:val="en-AU"/>
        </w:rPr>
        <w:t>9-10 year olds</w:t>
      </w:r>
      <w:r>
        <w:rPr>
          <w:color w:val="89049D"/>
          <w:sz w:val="24"/>
          <w:lang w:val="en-AU"/>
        </w:rPr>
        <w:tab/>
      </w:r>
      <w:r>
        <w:rPr>
          <w:color w:val="89049D"/>
          <w:sz w:val="24"/>
          <w:lang w:val="en-AU"/>
        </w:rPr>
        <w:tab/>
        <w:t>60%</w:t>
      </w:r>
    </w:p>
    <w:p w:rsidR="008F54D2" w:rsidRDefault="008F54D2" w:rsidP="00B628AE">
      <w:pPr>
        <w:spacing w:line="360" w:lineRule="auto"/>
        <w:ind w:left="720"/>
        <w:rPr>
          <w:color w:val="89049D"/>
          <w:sz w:val="24"/>
          <w:lang w:val="en-AU"/>
        </w:rPr>
      </w:pPr>
      <w:r>
        <w:rPr>
          <w:color w:val="89049D"/>
          <w:sz w:val="24"/>
          <w:lang w:val="en-AU"/>
        </w:rPr>
        <w:t>11-12</w:t>
      </w:r>
      <w:r>
        <w:rPr>
          <w:color w:val="89049D"/>
          <w:sz w:val="24"/>
          <w:lang w:val="en-AU"/>
        </w:rPr>
        <w:tab/>
      </w:r>
      <w:r>
        <w:rPr>
          <w:color w:val="89049D"/>
          <w:sz w:val="24"/>
          <w:lang w:val="en-AU"/>
        </w:rPr>
        <w:tab/>
      </w:r>
      <w:r>
        <w:rPr>
          <w:color w:val="89049D"/>
          <w:sz w:val="24"/>
          <w:lang w:val="en-AU"/>
        </w:rPr>
        <w:tab/>
      </w:r>
      <w:r>
        <w:rPr>
          <w:color w:val="89049D"/>
          <w:sz w:val="24"/>
          <w:lang w:val="en-AU"/>
        </w:rPr>
        <w:tab/>
        <w:t>90%</w:t>
      </w:r>
    </w:p>
    <w:p w:rsidR="008F54D2" w:rsidRDefault="008F54D2" w:rsidP="00B628AE">
      <w:pPr>
        <w:spacing w:line="360" w:lineRule="auto"/>
        <w:ind w:left="720"/>
        <w:rPr>
          <w:color w:val="89049D"/>
          <w:sz w:val="24"/>
          <w:lang w:val="en-AU"/>
        </w:rPr>
      </w:pPr>
      <w:r>
        <w:rPr>
          <w:color w:val="89049D"/>
          <w:sz w:val="24"/>
          <w:lang w:val="en-AU"/>
        </w:rPr>
        <w:t>16 year olds</w:t>
      </w:r>
      <w:r>
        <w:rPr>
          <w:color w:val="89049D"/>
          <w:sz w:val="24"/>
          <w:lang w:val="en-AU"/>
        </w:rPr>
        <w:tab/>
      </w:r>
      <w:r>
        <w:rPr>
          <w:color w:val="89049D"/>
          <w:sz w:val="24"/>
          <w:lang w:val="en-AU"/>
        </w:rPr>
        <w:tab/>
        <w:t>95%</w:t>
      </w:r>
    </w:p>
    <w:p w:rsidR="008F54D2" w:rsidRDefault="008F54D2" w:rsidP="00B628AE">
      <w:pPr>
        <w:spacing w:line="360" w:lineRule="auto"/>
        <w:rPr>
          <w:color w:val="89049D"/>
          <w:sz w:val="24"/>
          <w:lang w:val="en-AU"/>
        </w:rPr>
      </w:pPr>
    </w:p>
    <w:p w:rsidR="008F54D2" w:rsidRDefault="008F54D2" w:rsidP="00B628AE">
      <w:pPr>
        <w:spacing w:line="360" w:lineRule="auto"/>
        <w:rPr>
          <w:color w:val="89049D"/>
          <w:sz w:val="24"/>
          <w:lang w:val="en-AU"/>
        </w:rPr>
      </w:pPr>
      <w:r>
        <w:rPr>
          <w:color w:val="89049D"/>
          <w:sz w:val="24"/>
          <w:lang w:val="en-AU"/>
        </w:rPr>
        <w:t>There are billions of calls and messages world wide each day – the figures are like bank bail outs – so high as to be almost meaningless.</w:t>
      </w:r>
    </w:p>
    <w:p w:rsidR="008F54D2" w:rsidRDefault="008F54D2" w:rsidP="00B628AE">
      <w:pPr>
        <w:spacing w:line="360" w:lineRule="auto"/>
        <w:rPr>
          <w:color w:val="89049D"/>
          <w:sz w:val="24"/>
          <w:lang w:val="en-AU"/>
        </w:rPr>
      </w:pPr>
      <w:r>
        <w:rPr>
          <w:color w:val="89049D"/>
          <w:sz w:val="24"/>
          <w:lang w:val="en-AU"/>
        </w:rPr>
        <w:t>This is partly because of the overwhelming popularity of mobiles in developing countries.</w:t>
      </w:r>
    </w:p>
    <w:p w:rsidR="008F54D2" w:rsidRDefault="008F54D2" w:rsidP="00B628AE">
      <w:pPr>
        <w:spacing w:line="360" w:lineRule="auto"/>
        <w:rPr>
          <w:color w:val="89049D"/>
          <w:sz w:val="24"/>
          <w:lang w:val="en-AU"/>
        </w:rPr>
      </w:pPr>
      <w:r>
        <w:rPr>
          <w:color w:val="89049D"/>
          <w:sz w:val="24"/>
          <w:lang w:val="en-AU"/>
        </w:rPr>
        <w:t xml:space="preserve">Ingenuity, creativity – and a few good business models have ensured that the mobile phone has transformed many communities in the developing world. </w:t>
      </w:r>
    </w:p>
    <w:p w:rsidR="008F54D2" w:rsidRDefault="008F54D2" w:rsidP="00B628AE">
      <w:pPr>
        <w:spacing w:line="360" w:lineRule="auto"/>
        <w:rPr>
          <w:color w:val="89049D"/>
          <w:sz w:val="24"/>
          <w:lang w:val="en-AU"/>
        </w:rPr>
      </w:pPr>
      <w:r>
        <w:rPr>
          <w:color w:val="89049D"/>
          <w:sz w:val="24"/>
          <w:lang w:val="en-AU"/>
        </w:rPr>
        <w:t xml:space="preserve">In places where there are no banks, for example,– no conventional means of cashing money orders etc – the mobile phone serves as the bank. Family members can safely send money back home. </w:t>
      </w:r>
    </w:p>
    <w:p w:rsidR="008F54D2" w:rsidRDefault="008F54D2" w:rsidP="00B628AE">
      <w:pPr>
        <w:spacing w:line="360" w:lineRule="auto"/>
        <w:rPr>
          <w:color w:val="89049D"/>
          <w:sz w:val="24"/>
          <w:lang w:val="en-AU"/>
        </w:rPr>
      </w:pPr>
      <w:r>
        <w:rPr>
          <w:color w:val="89049D"/>
          <w:sz w:val="24"/>
          <w:lang w:val="en-AU"/>
        </w:rPr>
        <w:t>This following video is a bit crass commercial but it encourages a rethink of the capability of the technologies that have been grafted on to the anatomy of students.</w:t>
      </w:r>
      <w:r>
        <w:rPr>
          <w:rStyle w:val="FootnoteReference"/>
          <w:color w:val="89049D"/>
          <w:sz w:val="24"/>
          <w:lang w:val="en-AU"/>
        </w:rPr>
        <w:footnoteReference w:id="3"/>
      </w:r>
    </w:p>
    <w:p w:rsidR="008F54D2" w:rsidRDefault="008F54D2" w:rsidP="00B628AE">
      <w:pPr>
        <w:spacing w:line="360" w:lineRule="auto"/>
        <w:ind w:left="720"/>
        <w:rPr>
          <w:color w:val="89049D"/>
          <w:sz w:val="24"/>
          <w:lang w:val="en-AU"/>
        </w:rPr>
      </w:pPr>
      <w:r>
        <w:rPr>
          <w:color w:val="89049D"/>
          <w:sz w:val="24"/>
          <w:lang w:val="en-AU"/>
        </w:rPr>
        <w:t>6.</w:t>
      </w:r>
      <w:r>
        <w:rPr>
          <w:color w:val="89049D"/>
          <w:sz w:val="24"/>
          <w:lang w:val="en-AU"/>
        </w:rPr>
        <w:tab/>
        <w:t>Africa bank  1.57</w:t>
      </w:r>
    </w:p>
    <w:p w:rsidR="008F54D2" w:rsidRPr="00202072" w:rsidRDefault="008F54D2" w:rsidP="00202072">
      <w:pPr>
        <w:ind w:left="720"/>
        <w:rPr>
          <w:color w:val="89049D"/>
          <w:sz w:val="16"/>
          <w:lang w:val="en-AU"/>
        </w:rPr>
      </w:pPr>
      <w:hyperlink r:id="rId19" w:history="1">
        <w:r w:rsidRPr="0071142A">
          <w:rPr>
            <w:rStyle w:val="Hyperlink"/>
            <w:color w:val="89049D"/>
            <w:sz w:val="16"/>
            <w:lang w:val="en-AU"/>
          </w:rPr>
          <w:t>http://video.google.com.au/videosearch?q=mobile%20phones%20africa%20banking%20video&amp;oe=utf-8&amp;rls=org.mozilla:en-US:official&amp;client=firefox-a&amp;um=1&amp;ie=UTF-8&amp;sa=N&amp;hl=en&amp;tab=wv#</w:t>
        </w:r>
      </w:hyperlink>
    </w:p>
    <w:p w:rsidR="008F54D2" w:rsidRDefault="008F54D2" w:rsidP="00B628AE">
      <w:pPr>
        <w:spacing w:line="360" w:lineRule="auto"/>
        <w:rPr>
          <w:color w:val="89049D"/>
          <w:sz w:val="24"/>
          <w:lang w:val="en-AU"/>
        </w:rPr>
      </w:pPr>
    </w:p>
    <w:p w:rsidR="008F54D2" w:rsidRDefault="008F54D2" w:rsidP="00B628AE">
      <w:pPr>
        <w:spacing w:line="360" w:lineRule="auto"/>
        <w:rPr>
          <w:color w:val="89049D"/>
          <w:sz w:val="24"/>
          <w:lang w:val="en-AU"/>
        </w:rPr>
      </w:pPr>
      <w:r>
        <w:rPr>
          <w:color w:val="89049D"/>
          <w:sz w:val="24"/>
          <w:lang w:val="en-AU"/>
        </w:rPr>
        <w:t>Textbook to mobile?</w:t>
      </w:r>
    </w:p>
    <w:p w:rsidR="008F54D2" w:rsidRDefault="008F54D2" w:rsidP="00B628AE">
      <w:pPr>
        <w:spacing w:line="360" w:lineRule="auto"/>
        <w:rPr>
          <w:color w:val="89049D"/>
          <w:sz w:val="24"/>
          <w:lang w:val="en-AU"/>
        </w:rPr>
      </w:pPr>
      <w:r>
        <w:rPr>
          <w:color w:val="89049D"/>
          <w:sz w:val="24"/>
          <w:lang w:val="en-AU"/>
        </w:rPr>
        <w:t xml:space="preserve">Just analysing the figures and the usage I would suggest that probably more people now have access to mobile phones than to books. </w:t>
      </w:r>
    </w:p>
    <w:p w:rsidR="008F54D2" w:rsidRDefault="008F54D2" w:rsidP="00B628AE">
      <w:pPr>
        <w:spacing w:line="360" w:lineRule="auto"/>
        <w:rPr>
          <w:color w:val="89049D"/>
          <w:sz w:val="24"/>
          <w:lang w:val="en-AU"/>
        </w:rPr>
      </w:pPr>
      <w:r>
        <w:rPr>
          <w:color w:val="89049D"/>
          <w:sz w:val="24"/>
          <w:lang w:val="en-AU"/>
        </w:rPr>
        <w:t>And think about this as the textbook is phased out – and creates a vacuum in the classroom. (ASA statistics)</w:t>
      </w:r>
      <w:r>
        <w:rPr>
          <w:rStyle w:val="FootnoteReference"/>
          <w:color w:val="89049D"/>
          <w:sz w:val="24"/>
          <w:lang w:val="en-AU"/>
        </w:rPr>
        <w:footnoteReference w:id="4"/>
      </w:r>
      <w:r>
        <w:rPr>
          <w:color w:val="89049D"/>
          <w:sz w:val="24"/>
          <w:lang w:val="en-AU"/>
        </w:rPr>
        <w:t>.</w:t>
      </w:r>
    </w:p>
    <w:p w:rsidR="008F54D2" w:rsidRDefault="008F54D2" w:rsidP="00202072">
      <w:pPr>
        <w:spacing w:line="360" w:lineRule="auto"/>
        <w:rPr>
          <w:color w:val="89049D"/>
          <w:sz w:val="24"/>
          <w:lang w:val="en-AU"/>
        </w:rPr>
      </w:pPr>
    </w:p>
    <w:p w:rsidR="008F54D2" w:rsidRDefault="008F54D2" w:rsidP="00202072">
      <w:pPr>
        <w:spacing w:line="360" w:lineRule="auto"/>
        <w:rPr>
          <w:color w:val="89049D"/>
          <w:sz w:val="24"/>
          <w:lang w:val="en-AU"/>
        </w:rPr>
      </w:pPr>
      <w:r>
        <w:rPr>
          <w:color w:val="89049D"/>
          <w:sz w:val="24"/>
          <w:lang w:val="en-AU"/>
        </w:rPr>
        <w:t>Which is why we have to get the mobiles out of the locker and into the classroom. Todays mobiles have mindbogglingly more learning possibilities than the textbook ever offered.</w:t>
      </w:r>
    </w:p>
    <w:p w:rsidR="008F54D2" w:rsidRDefault="008F54D2" w:rsidP="00202072">
      <w:pPr>
        <w:spacing w:line="360" w:lineRule="auto"/>
        <w:rPr>
          <w:color w:val="89049D"/>
          <w:sz w:val="24"/>
          <w:lang w:val="en-AU"/>
        </w:rPr>
      </w:pPr>
      <w:r>
        <w:rPr>
          <w:color w:val="89049D"/>
          <w:sz w:val="24"/>
          <w:lang w:val="en-AU"/>
        </w:rPr>
        <w:t xml:space="preserve">Just think about some of the functions of the mobile: the new ones aren’t called smart phones for nothing.  </w:t>
      </w:r>
    </w:p>
    <w:p w:rsidR="008F54D2" w:rsidRDefault="008F54D2" w:rsidP="00B628AE">
      <w:pPr>
        <w:spacing w:line="360" w:lineRule="auto"/>
        <w:rPr>
          <w:color w:val="89049D"/>
          <w:sz w:val="24"/>
          <w:lang w:val="en-AU"/>
        </w:rPr>
      </w:pPr>
    </w:p>
    <w:p w:rsidR="008F54D2" w:rsidRDefault="008F54D2" w:rsidP="00B628AE">
      <w:pPr>
        <w:spacing w:line="360" w:lineRule="auto"/>
        <w:rPr>
          <w:color w:val="89049D"/>
          <w:sz w:val="24"/>
          <w:lang w:val="en-AU"/>
        </w:rPr>
      </w:pPr>
    </w:p>
    <w:p w:rsidR="008F54D2" w:rsidRDefault="008F54D2" w:rsidP="00B628AE">
      <w:pPr>
        <w:spacing w:line="360" w:lineRule="auto"/>
        <w:ind w:left="720"/>
        <w:rPr>
          <w:color w:val="89049D"/>
          <w:sz w:val="24"/>
          <w:lang w:val="en-AU"/>
        </w:rPr>
      </w:pPr>
      <w:r>
        <w:rPr>
          <w:color w:val="89049D"/>
          <w:sz w:val="24"/>
          <w:lang w:val="en-AU"/>
        </w:rPr>
        <w:t>************************</w:t>
      </w:r>
    </w:p>
    <w:p w:rsidR="008F54D2" w:rsidRDefault="008F54D2" w:rsidP="00B628AE">
      <w:pPr>
        <w:spacing w:line="360" w:lineRule="auto"/>
        <w:rPr>
          <w:color w:val="89049D"/>
          <w:sz w:val="24"/>
          <w:lang w:val="en-AU"/>
        </w:rPr>
      </w:pPr>
      <w:r>
        <w:rPr>
          <w:color w:val="89049D"/>
          <w:sz w:val="24"/>
          <w:lang w:val="en-AU"/>
        </w:rPr>
        <w:br w:type="page"/>
      </w:r>
    </w:p>
    <w:p w:rsidR="008F54D2" w:rsidRDefault="008F54D2" w:rsidP="00B628AE">
      <w:pPr>
        <w:spacing w:line="360" w:lineRule="auto"/>
        <w:rPr>
          <w:color w:val="89049D"/>
          <w:sz w:val="24"/>
          <w:lang w:val="en-AU"/>
        </w:rPr>
      </w:pPr>
      <w:r>
        <w:rPr>
          <w:color w:val="89049D"/>
          <w:sz w:val="24"/>
          <w:lang w:val="en-AU"/>
        </w:rPr>
        <w:t>What a mobile can do (apart from serving as a bank)</w:t>
      </w:r>
    </w:p>
    <w:p w:rsidR="008F54D2" w:rsidRDefault="008F54D2" w:rsidP="00B628AE">
      <w:pPr>
        <w:pStyle w:val="ListParagraph"/>
        <w:numPr>
          <w:ilvl w:val="0"/>
          <w:numId w:val="4"/>
        </w:numPr>
        <w:spacing w:line="360" w:lineRule="auto"/>
        <w:rPr>
          <w:color w:val="89049D"/>
          <w:sz w:val="24"/>
          <w:lang w:val="en-AU"/>
        </w:rPr>
      </w:pPr>
      <w:r w:rsidRPr="00865965">
        <w:rPr>
          <w:color w:val="89049D"/>
          <w:sz w:val="24"/>
          <w:lang w:val="en-AU"/>
        </w:rPr>
        <w:t xml:space="preserve">It is very much like a radio transmitter and anything that goes out as a podcast – can go out on a mobile phone. </w:t>
      </w:r>
    </w:p>
    <w:p w:rsidR="008F54D2" w:rsidRPr="00A07B5E" w:rsidRDefault="008F54D2" w:rsidP="00B628AE">
      <w:pPr>
        <w:spacing w:line="360" w:lineRule="auto"/>
        <w:ind w:left="568"/>
        <w:rPr>
          <w:color w:val="89049D"/>
          <w:sz w:val="24"/>
          <w:lang w:val="en-AU"/>
        </w:rPr>
      </w:pPr>
    </w:p>
    <w:p w:rsidR="008F54D2" w:rsidRPr="00A07B5E" w:rsidRDefault="008F54D2" w:rsidP="00B628AE">
      <w:pPr>
        <w:spacing w:line="360" w:lineRule="auto"/>
        <w:ind w:left="1440"/>
        <w:rPr>
          <w:color w:val="89049D"/>
          <w:sz w:val="24"/>
          <w:lang w:val="en-AU"/>
        </w:rPr>
      </w:pPr>
      <w:r w:rsidRPr="00A07B5E">
        <w:rPr>
          <w:color w:val="89049D"/>
          <w:sz w:val="24"/>
          <w:lang w:val="en-AU"/>
        </w:rPr>
        <w:t>7.</w:t>
      </w:r>
      <w:r w:rsidRPr="00A07B5E">
        <w:rPr>
          <w:color w:val="89049D"/>
          <w:sz w:val="24"/>
          <w:lang w:val="en-AU"/>
        </w:rPr>
        <w:tab/>
        <w:t>Arthur Phillip  3.25 using as a tour guide, downloaded on mobile phone</w:t>
      </w:r>
    </w:p>
    <w:p w:rsidR="008F54D2" w:rsidRPr="00A07B5E" w:rsidRDefault="008F54D2" w:rsidP="00B628AE">
      <w:pPr>
        <w:spacing w:line="360" w:lineRule="auto"/>
        <w:rPr>
          <w:color w:val="89049D"/>
          <w:sz w:val="24"/>
          <w:lang w:val="en-AU"/>
        </w:rPr>
      </w:pPr>
    </w:p>
    <w:p w:rsidR="008F54D2" w:rsidRDefault="008F54D2" w:rsidP="00B628AE">
      <w:pPr>
        <w:spacing w:line="360" w:lineRule="auto"/>
        <w:ind w:left="1288"/>
        <w:rPr>
          <w:color w:val="89049D"/>
          <w:sz w:val="24"/>
          <w:lang w:val="en-AU"/>
        </w:rPr>
      </w:pPr>
      <w:r>
        <w:rPr>
          <w:color w:val="89049D"/>
          <w:sz w:val="24"/>
          <w:lang w:val="en-AU"/>
        </w:rPr>
        <w:t>But it is also a two way transmitter – teachers can make podcasts for kids and VV- but thy can provide feedback as well</w:t>
      </w:r>
    </w:p>
    <w:p w:rsidR="008F54D2" w:rsidRPr="00865965" w:rsidRDefault="008F54D2" w:rsidP="00B628AE">
      <w:pPr>
        <w:spacing w:line="360" w:lineRule="auto"/>
        <w:ind w:left="1288"/>
        <w:rPr>
          <w:color w:val="89049D"/>
          <w:sz w:val="24"/>
          <w:lang w:val="en-AU"/>
        </w:rPr>
      </w:pPr>
    </w:p>
    <w:p w:rsidR="008F54D2" w:rsidRDefault="008F54D2" w:rsidP="00B628AE">
      <w:pPr>
        <w:pStyle w:val="ListParagraph"/>
        <w:numPr>
          <w:ilvl w:val="0"/>
          <w:numId w:val="4"/>
        </w:numPr>
        <w:spacing w:line="360" w:lineRule="auto"/>
        <w:rPr>
          <w:color w:val="89049D"/>
          <w:sz w:val="24"/>
          <w:lang w:val="en-AU"/>
        </w:rPr>
      </w:pPr>
      <w:r>
        <w:rPr>
          <w:color w:val="89049D"/>
          <w:sz w:val="24"/>
          <w:lang w:val="en-AU"/>
        </w:rPr>
        <w:t>New phones have a touch screen display that allows users to</w:t>
      </w:r>
    </w:p>
    <w:p w:rsidR="008F54D2" w:rsidRDefault="008F54D2" w:rsidP="00B628AE">
      <w:pPr>
        <w:pStyle w:val="ListParagraph"/>
        <w:numPr>
          <w:ilvl w:val="1"/>
          <w:numId w:val="4"/>
        </w:numPr>
        <w:spacing w:line="360" w:lineRule="auto"/>
        <w:rPr>
          <w:color w:val="89049D"/>
          <w:sz w:val="24"/>
          <w:lang w:val="en-AU"/>
        </w:rPr>
      </w:pPr>
      <w:r>
        <w:rPr>
          <w:color w:val="89049D"/>
          <w:sz w:val="24"/>
          <w:lang w:val="en-AU"/>
        </w:rPr>
        <w:t>Dial numbers</w:t>
      </w:r>
    </w:p>
    <w:p w:rsidR="008F54D2" w:rsidRDefault="008F54D2" w:rsidP="00B628AE">
      <w:pPr>
        <w:pStyle w:val="ListParagraph"/>
        <w:numPr>
          <w:ilvl w:val="1"/>
          <w:numId w:val="4"/>
        </w:numPr>
        <w:spacing w:line="360" w:lineRule="auto"/>
        <w:rPr>
          <w:color w:val="89049D"/>
          <w:sz w:val="24"/>
          <w:lang w:val="en-AU"/>
        </w:rPr>
      </w:pPr>
      <w:r>
        <w:rPr>
          <w:color w:val="89049D"/>
          <w:sz w:val="24"/>
          <w:lang w:val="en-AU"/>
        </w:rPr>
        <w:t>Flick through address book</w:t>
      </w:r>
    </w:p>
    <w:p w:rsidR="008F54D2" w:rsidRDefault="008F54D2" w:rsidP="00B628AE">
      <w:pPr>
        <w:pStyle w:val="ListParagraph"/>
        <w:numPr>
          <w:ilvl w:val="1"/>
          <w:numId w:val="4"/>
        </w:numPr>
        <w:spacing w:line="360" w:lineRule="auto"/>
        <w:rPr>
          <w:color w:val="89049D"/>
          <w:sz w:val="24"/>
          <w:lang w:val="en-AU"/>
        </w:rPr>
      </w:pPr>
      <w:r>
        <w:rPr>
          <w:color w:val="89049D"/>
          <w:sz w:val="24"/>
          <w:lang w:val="en-AU"/>
        </w:rPr>
        <w:t>Access dictionary, calculator, thesaurus, encyclopaedia</w:t>
      </w:r>
    </w:p>
    <w:p w:rsidR="008F54D2" w:rsidRDefault="008F54D2" w:rsidP="00B628AE">
      <w:pPr>
        <w:pStyle w:val="ListParagraph"/>
        <w:numPr>
          <w:ilvl w:val="1"/>
          <w:numId w:val="4"/>
        </w:numPr>
        <w:spacing w:line="360" w:lineRule="auto"/>
        <w:rPr>
          <w:color w:val="89049D"/>
          <w:sz w:val="24"/>
          <w:lang w:val="en-AU"/>
        </w:rPr>
      </w:pPr>
      <w:r>
        <w:rPr>
          <w:color w:val="89049D"/>
          <w:sz w:val="24"/>
          <w:lang w:val="en-AU"/>
        </w:rPr>
        <w:t>Check email/ weather/ sport/ ABC programs etc</w:t>
      </w:r>
    </w:p>
    <w:p w:rsidR="008F54D2" w:rsidRDefault="008F54D2" w:rsidP="00B628AE">
      <w:pPr>
        <w:pStyle w:val="ListParagraph"/>
        <w:numPr>
          <w:ilvl w:val="1"/>
          <w:numId w:val="4"/>
        </w:numPr>
        <w:spacing w:line="360" w:lineRule="auto"/>
        <w:rPr>
          <w:color w:val="89049D"/>
          <w:sz w:val="24"/>
          <w:lang w:val="en-AU"/>
        </w:rPr>
      </w:pPr>
      <w:r>
        <w:rPr>
          <w:color w:val="89049D"/>
          <w:sz w:val="24"/>
          <w:lang w:val="en-AU"/>
        </w:rPr>
        <w:t>Browse the web</w:t>
      </w:r>
    </w:p>
    <w:p w:rsidR="008F54D2" w:rsidRDefault="008F54D2" w:rsidP="00B628AE">
      <w:pPr>
        <w:pStyle w:val="ListParagraph"/>
        <w:numPr>
          <w:ilvl w:val="1"/>
          <w:numId w:val="4"/>
        </w:numPr>
        <w:spacing w:line="360" w:lineRule="auto"/>
        <w:rPr>
          <w:color w:val="89049D"/>
          <w:sz w:val="24"/>
          <w:lang w:val="en-AU"/>
        </w:rPr>
      </w:pPr>
      <w:r>
        <w:rPr>
          <w:color w:val="89049D"/>
          <w:sz w:val="24"/>
          <w:lang w:val="en-AU"/>
        </w:rPr>
        <w:t>Use as research tool – google: google voice – googlesms, enter a search item – have returned as a text</w:t>
      </w:r>
    </w:p>
    <w:p w:rsidR="008F54D2" w:rsidRDefault="008F54D2" w:rsidP="00B628AE">
      <w:pPr>
        <w:pStyle w:val="ListParagraph"/>
        <w:numPr>
          <w:ilvl w:val="1"/>
          <w:numId w:val="4"/>
        </w:numPr>
        <w:spacing w:line="360" w:lineRule="auto"/>
        <w:rPr>
          <w:color w:val="89049D"/>
          <w:sz w:val="24"/>
          <w:lang w:val="en-AU"/>
        </w:rPr>
      </w:pPr>
      <w:r>
        <w:rPr>
          <w:color w:val="89049D"/>
          <w:sz w:val="24"/>
          <w:lang w:val="en-AU"/>
        </w:rPr>
        <w:t>Check Facebook</w:t>
      </w:r>
    </w:p>
    <w:p w:rsidR="008F54D2" w:rsidRDefault="008F54D2" w:rsidP="00B628AE">
      <w:pPr>
        <w:pStyle w:val="ListParagraph"/>
        <w:numPr>
          <w:ilvl w:val="1"/>
          <w:numId w:val="4"/>
        </w:numPr>
        <w:spacing w:line="360" w:lineRule="auto"/>
        <w:rPr>
          <w:color w:val="89049D"/>
          <w:sz w:val="24"/>
          <w:lang w:val="en-AU"/>
        </w:rPr>
      </w:pPr>
      <w:r>
        <w:rPr>
          <w:color w:val="89049D"/>
          <w:sz w:val="24"/>
          <w:lang w:val="en-AU"/>
        </w:rPr>
        <w:t xml:space="preserve">Diary/ alarm clock/ date </w:t>
      </w:r>
    </w:p>
    <w:p w:rsidR="008F54D2" w:rsidRDefault="008F54D2" w:rsidP="00B628AE">
      <w:pPr>
        <w:pStyle w:val="ListParagraph"/>
        <w:numPr>
          <w:ilvl w:val="1"/>
          <w:numId w:val="4"/>
        </w:numPr>
        <w:spacing w:line="360" w:lineRule="auto"/>
        <w:rPr>
          <w:color w:val="89049D"/>
          <w:sz w:val="24"/>
          <w:lang w:val="en-AU"/>
        </w:rPr>
      </w:pPr>
      <w:r>
        <w:rPr>
          <w:color w:val="89049D"/>
          <w:sz w:val="24"/>
          <w:lang w:val="en-AU"/>
        </w:rPr>
        <w:t>Download video</w:t>
      </w:r>
    </w:p>
    <w:p w:rsidR="008F54D2" w:rsidRDefault="008F54D2" w:rsidP="00B628AE">
      <w:pPr>
        <w:pStyle w:val="ListParagraph"/>
        <w:numPr>
          <w:ilvl w:val="1"/>
          <w:numId w:val="4"/>
        </w:numPr>
        <w:spacing w:line="360" w:lineRule="auto"/>
        <w:rPr>
          <w:color w:val="89049D"/>
          <w:sz w:val="24"/>
          <w:lang w:val="en-AU"/>
        </w:rPr>
      </w:pPr>
      <w:r>
        <w:rPr>
          <w:color w:val="89049D"/>
          <w:sz w:val="24"/>
          <w:lang w:val="en-AU"/>
        </w:rPr>
        <w:t>Use a camera</w:t>
      </w:r>
    </w:p>
    <w:p w:rsidR="008F54D2" w:rsidRDefault="008F54D2" w:rsidP="00B628AE">
      <w:pPr>
        <w:pStyle w:val="ListParagraph"/>
        <w:numPr>
          <w:ilvl w:val="1"/>
          <w:numId w:val="4"/>
        </w:numPr>
        <w:spacing w:line="360" w:lineRule="auto"/>
        <w:rPr>
          <w:color w:val="89049D"/>
          <w:sz w:val="24"/>
          <w:lang w:val="en-AU"/>
        </w:rPr>
      </w:pPr>
      <w:r>
        <w:rPr>
          <w:color w:val="89049D"/>
          <w:sz w:val="24"/>
          <w:lang w:val="en-AU"/>
        </w:rPr>
        <w:t>GPS – tourist info – foreign country quick language lessons – currency conversions etc</w:t>
      </w:r>
    </w:p>
    <w:p w:rsidR="008F54D2" w:rsidRPr="00865965" w:rsidRDefault="008F54D2" w:rsidP="00B628AE">
      <w:pPr>
        <w:pStyle w:val="ListParagraph"/>
        <w:numPr>
          <w:ilvl w:val="1"/>
          <w:numId w:val="4"/>
        </w:numPr>
        <w:spacing w:line="360" w:lineRule="auto"/>
        <w:rPr>
          <w:color w:val="89049D"/>
          <w:sz w:val="24"/>
          <w:lang w:val="en-AU"/>
        </w:rPr>
      </w:pPr>
      <w:r>
        <w:rPr>
          <w:color w:val="89049D"/>
          <w:sz w:val="24"/>
          <w:lang w:val="en-AU"/>
        </w:rPr>
        <w:t>Online software – cheap – thousands of these applications – restaurant guides, public transport, movie times, mobile games etc</w:t>
      </w:r>
    </w:p>
    <w:p w:rsidR="008F54D2" w:rsidRDefault="008F54D2" w:rsidP="00B628AE">
      <w:pPr>
        <w:spacing w:line="360" w:lineRule="auto"/>
        <w:rPr>
          <w:color w:val="89049D"/>
          <w:sz w:val="24"/>
          <w:lang w:val="en-AU"/>
        </w:rPr>
      </w:pPr>
    </w:p>
    <w:p w:rsidR="008F54D2" w:rsidRDefault="008F54D2" w:rsidP="00B628AE">
      <w:pPr>
        <w:spacing w:line="360" w:lineRule="auto"/>
        <w:rPr>
          <w:color w:val="89049D"/>
          <w:sz w:val="24"/>
          <w:lang w:val="en-AU"/>
        </w:rPr>
      </w:pPr>
      <w:r>
        <w:rPr>
          <w:color w:val="89049D"/>
          <w:sz w:val="24"/>
          <w:lang w:val="en-AU"/>
        </w:rPr>
        <w:t>What educators can do</w:t>
      </w:r>
    </w:p>
    <w:p w:rsidR="008F54D2" w:rsidRPr="00405DD6" w:rsidRDefault="008F54D2" w:rsidP="00B628AE">
      <w:pPr>
        <w:spacing w:line="360" w:lineRule="auto"/>
        <w:rPr>
          <w:color w:val="89049D"/>
          <w:sz w:val="24"/>
          <w:lang w:val="en-AU"/>
        </w:rPr>
      </w:pPr>
      <w:r>
        <w:rPr>
          <w:color w:val="89049D"/>
          <w:sz w:val="24"/>
          <w:lang w:val="en-AU"/>
        </w:rPr>
        <w:t>It’s time to start thinking about the potential of the mobile. A lot of research has been undertaken round the world documenting the creativity of teachers as they experiment with the new technologies and bring them into the classroom. To end the great disconnect.</w:t>
      </w:r>
    </w:p>
    <w:p w:rsidR="008F54D2" w:rsidRDefault="008F54D2" w:rsidP="00B628AE">
      <w:pPr>
        <w:spacing w:line="360" w:lineRule="auto"/>
        <w:ind w:left="720"/>
        <w:rPr>
          <w:i/>
          <w:color w:val="89049D"/>
          <w:sz w:val="24"/>
          <w:lang w:val="en-AU"/>
        </w:rPr>
      </w:pPr>
      <w:r>
        <w:rPr>
          <w:i/>
          <w:color w:val="89049D"/>
          <w:sz w:val="24"/>
          <w:lang w:val="en-AU"/>
        </w:rPr>
        <w:t xml:space="preserve">At one school – mobiles confiscated – boarders – WHY NOT TRY AND USE THEM?  Start realising their potential –One teacher, Daniel – to the boarders – 6.00pm ‘Don’t forget your homework’.    </w:t>
      </w:r>
    </w:p>
    <w:p w:rsidR="008F54D2" w:rsidRDefault="008F54D2" w:rsidP="00B628AE">
      <w:pPr>
        <w:spacing w:line="360" w:lineRule="auto"/>
        <w:ind w:left="720"/>
        <w:rPr>
          <w:i/>
          <w:color w:val="89049D"/>
          <w:sz w:val="24"/>
          <w:lang w:val="en-AU"/>
        </w:rPr>
      </w:pPr>
      <w:r>
        <w:rPr>
          <w:i/>
          <w:color w:val="89049D"/>
          <w:sz w:val="24"/>
          <w:lang w:val="en-AU"/>
        </w:rPr>
        <w:t xml:space="preserve">Some discussion – not exactly encouraging independent learners – why not – having to work out what their homework might be –   – a quiz – a puzzle – a game etc – something on the news etc ? within minutes – suggestions flying – </w:t>
      </w:r>
    </w:p>
    <w:p w:rsidR="008F54D2" w:rsidRDefault="008F54D2" w:rsidP="00B628AE">
      <w:pPr>
        <w:spacing w:line="360" w:lineRule="auto"/>
        <w:rPr>
          <w:color w:val="89049D"/>
          <w:sz w:val="24"/>
          <w:lang w:val="en-AU"/>
        </w:rPr>
      </w:pPr>
    </w:p>
    <w:p w:rsidR="008F54D2" w:rsidRDefault="008F54D2" w:rsidP="00B628AE">
      <w:pPr>
        <w:spacing w:line="360" w:lineRule="auto"/>
        <w:rPr>
          <w:color w:val="89049D"/>
          <w:sz w:val="24"/>
          <w:lang w:val="en-AU"/>
        </w:rPr>
      </w:pPr>
      <w:r>
        <w:rPr>
          <w:color w:val="89049D"/>
          <w:sz w:val="24"/>
          <w:lang w:val="en-AU"/>
        </w:rPr>
        <w:t xml:space="preserve">There is software to help – through your laptop – also Class Talk </w:t>
      </w:r>
      <w:hyperlink r:id="rId20" w:history="1">
        <w:r w:rsidRPr="001714C2">
          <w:rPr>
            <w:rStyle w:val="Hyperlink"/>
            <w:sz w:val="24"/>
            <w:lang w:val="en-AU"/>
          </w:rPr>
          <w:t>http://www.bedu.com/usergroup/Classtalk/ctsoft.html</w:t>
        </w:r>
      </w:hyperlink>
      <w:r>
        <w:rPr>
          <w:color w:val="89049D"/>
          <w:sz w:val="24"/>
          <w:lang w:val="en-AU"/>
        </w:rPr>
        <w:t xml:space="preserve">  teachers can send messages to students == accept queries – customised text messages every member of class etc.</w:t>
      </w:r>
    </w:p>
    <w:p w:rsidR="008F54D2" w:rsidRDefault="008F54D2" w:rsidP="00B628AE">
      <w:pPr>
        <w:spacing w:line="360" w:lineRule="auto"/>
        <w:ind w:left="720"/>
        <w:rPr>
          <w:color w:val="89049D"/>
          <w:sz w:val="24"/>
          <w:lang w:val="en-AU"/>
        </w:rPr>
      </w:pPr>
    </w:p>
    <w:p w:rsidR="008F54D2" w:rsidRPr="00FE40B6" w:rsidRDefault="008F54D2" w:rsidP="00B628AE">
      <w:pPr>
        <w:pStyle w:val="ListParagraph"/>
        <w:numPr>
          <w:ilvl w:val="0"/>
          <w:numId w:val="3"/>
        </w:numPr>
        <w:spacing w:line="360" w:lineRule="auto"/>
        <w:rPr>
          <w:b/>
          <w:color w:val="8300A3"/>
          <w:lang w:val="en-AU"/>
        </w:rPr>
      </w:pPr>
      <w:r w:rsidRPr="00FE40B6">
        <w:rPr>
          <w:b/>
          <w:color w:val="89049D"/>
          <w:sz w:val="24"/>
          <w:lang w:val="en-AU"/>
        </w:rPr>
        <w:t xml:space="preserve">Field trips    </w:t>
      </w:r>
    </w:p>
    <w:p w:rsidR="008F54D2" w:rsidRDefault="008F54D2" w:rsidP="00B628AE">
      <w:pPr>
        <w:spacing w:line="360" w:lineRule="auto"/>
        <w:ind w:left="360"/>
        <w:rPr>
          <w:color w:val="89049D"/>
          <w:sz w:val="24"/>
          <w:lang w:val="en-AU"/>
        </w:rPr>
      </w:pPr>
      <w:r w:rsidRPr="00A07B5E">
        <w:rPr>
          <w:color w:val="89049D"/>
          <w:sz w:val="24"/>
          <w:lang w:val="en-AU"/>
        </w:rPr>
        <w:t>Smart phones are ideal for field trips</w:t>
      </w:r>
      <w:r>
        <w:rPr>
          <w:color w:val="89049D"/>
          <w:sz w:val="24"/>
          <w:lang w:val="en-AU"/>
        </w:rPr>
        <w:t xml:space="preserve"> to museum,</w:t>
      </w:r>
      <w:r w:rsidRPr="00A07B5E">
        <w:rPr>
          <w:color w:val="89049D"/>
          <w:sz w:val="24"/>
          <w:lang w:val="en-AU"/>
        </w:rPr>
        <w:t xml:space="preserve"> libraries etc. Text observations – queries – to teacher – collaboration with class – </w:t>
      </w:r>
      <w:r>
        <w:rPr>
          <w:color w:val="89049D"/>
          <w:sz w:val="24"/>
          <w:lang w:val="en-AU"/>
        </w:rPr>
        <w:t>tourist guides – museum guides etc like Arthur Phillip</w:t>
      </w:r>
    </w:p>
    <w:p w:rsidR="008F54D2" w:rsidRDefault="008F54D2" w:rsidP="00B628AE">
      <w:pPr>
        <w:spacing w:line="360" w:lineRule="auto"/>
        <w:ind w:left="360"/>
        <w:rPr>
          <w:color w:val="8300A3"/>
          <w:sz w:val="24"/>
          <w:lang w:val="en-AU"/>
        </w:rPr>
      </w:pPr>
      <w:r>
        <w:rPr>
          <w:color w:val="89049D"/>
          <w:sz w:val="24"/>
          <w:lang w:val="en-AU"/>
        </w:rPr>
        <w:t>S</w:t>
      </w:r>
      <w:r w:rsidRPr="00A07B5E">
        <w:rPr>
          <w:color w:val="89049D"/>
          <w:sz w:val="24"/>
          <w:lang w:val="en-AU"/>
        </w:rPr>
        <w:t xml:space="preserve">tudying abroad – </w:t>
      </w:r>
      <w:r w:rsidRPr="00A07B5E">
        <w:rPr>
          <w:color w:val="8300A3"/>
          <w:sz w:val="24"/>
          <w:lang w:val="en-AU"/>
        </w:rPr>
        <w:t xml:space="preserve">could use phones with built in digital cameras and digital video recording features to capture examples of authentic language, images of archeological sites or short movies of cultural events. Students can post videos from mobiles directly to YouTube.  </w:t>
      </w:r>
    </w:p>
    <w:p w:rsidR="008F54D2" w:rsidRPr="00A07B5E" w:rsidRDefault="008F54D2" w:rsidP="00B628AE">
      <w:pPr>
        <w:spacing w:line="360" w:lineRule="auto"/>
        <w:ind w:left="360"/>
        <w:rPr>
          <w:color w:val="8300A3"/>
          <w:lang w:val="en-AU"/>
        </w:rPr>
      </w:pPr>
      <w:r>
        <w:rPr>
          <w:color w:val="8300A3"/>
          <w:sz w:val="24"/>
          <w:lang w:val="en-AU"/>
        </w:rPr>
        <w:t>Tourist bodies making the most – not just stand in front of monument/ historic place etc – and get info in any language you select  - but currency conversions, public transport – restaurants – shopping  etc</w:t>
      </w:r>
    </w:p>
    <w:p w:rsidR="008F54D2" w:rsidRPr="004F70FD" w:rsidRDefault="008F54D2" w:rsidP="00B628AE">
      <w:pPr>
        <w:spacing w:line="360" w:lineRule="auto"/>
        <w:ind w:left="568"/>
        <w:rPr>
          <w:color w:val="89049D"/>
          <w:sz w:val="24"/>
          <w:lang w:val="en-AU"/>
        </w:rPr>
      </w:pPr>
    </w:p>
    <w:p w:rsidR="008F54D2" w:rsidRPr="004F70FD" w:rsidRDefault="008F54D2" w:rsidP="00B628AE">
      <w:pPr>
        <w:pStyle w:val="ListParagraph"/>
        <w:numPr>
          <w:ilvl w:val="0"/>
          <w:numId w:val="4"/>
        </w:numPr>
        <w:spacing w:line="360" w:lineRule="auto"/>
        <w:rPr>
          <w:color w:val="89049D"/>
          <w:sz w:val="24"/>
          <w:lang w:val="en-AU"/>
        </w:rPr>
      </w:pPr>
      <w:r w:rsidRPr="00FE40B6">
        <w:rPr>
          <w:b/>
          <w:color w:val="89049D"/>
          <w:sz w:val="24"/>
          <w:lang w:val="en-AU"/>
        </w:rPr>
        <w:t xml:space="preserve">Literacy </w:t>
      </w:r>
      <w:r w:rsidRPr="004F70FD">
        <w:rPr>
          <w:color w:val="89049D"/>
          <w:sz w:val="24"/>
          <w:lang w:val="en-AU"/>
        </w:rPr>
        <w:t xml:space="preserve">- </w:t>
      </w:r>
      <w:r w:rsidRPr="004F70FD">
        <w:rPr>
          <w:rFonts w:cs="Verdana"/>
          <w:bCs/>
          <w:color w:val="89049D"/>
          <w:szCs w:val="28"/>
          <w:u w:val="single"/>
        </w:rPr>
        <w:t>Mobiles used to improve literacy in Australia</w:t>
      </w:r>
      <w:r w:rsidRPr="004F70FD">
        <w:rPr>
          <w:rFonts w:cs="Verdana"/>
          <w:color w:val="89049D"/>
        </w:rPr>
        <w:t> </w:t>
      </w:r>
    </w:p>
    <w:p w:rsidR="008F54D2" w:rsidRPr="004F70FD" w:rsidRDefault="008F54D2" w:rsidP="00B628AE">
      <w:pPr>
        <w:widowControl w:val="0"/>
        <w:autoSpaceDE w:val="0"/>
        <w:autoSpaceDN w:val="0"/>
        <w:adjustRightInd w:val="0"/>
        <w:spacing w:after="220" w:line="360" w:lineRule="auto"/>
        <w:ind w:left="568"/>
        <w:rPr>
          <w:rFonts w:cs="Verdana"/>
          <w:color w:val="89049D"/>
          <w:sz w:val="24"/>
        </w:rPr>
      </w:pPr>
      <w:r>
        <w:rPr>
          <w:rFonts w:cs="Verdana"/>
          <w:color w:val="89049D"/>
          <w:sz w:val="24"/>
        </w:rPr>
        <w:t>Researchers at Melbourne University have studied the success of mobiles in improving literacy; (standard use in UK for any literacy programs). Reluctant male writers were taking photos, providing captions, writing accounts etc – texting /emailing to friends and family. One s</w:t>
      </w:r>
      <w:r w:rsidRPr="004F70FD">
        <w:rPr>
          <w:rFonts w:cs="Verdana"/>
          <w:color w:val="89049D"/>
          <w:sz w:val="24"/>
        </w:rPr>
        <w:t>chool's principal had been "overwhelmed by the resulting enthusiasm" among disengaged students.</w:t>
      </w:r>
    </w:p>
    <w:p w:rsidR="008F54D2" w:rsidRPr="004F70FD" w:rsidRDefault="008F54D2" w:rsidP="00B628AE">
      <w:pPr>
        <w:widowControl w:val="0"/>
        <w:autoSpaceDE w:val="0"/>
        <w:autoSpaceDN w:val="0"/>
        <w:adjustRightInd w:val="0"/>
        <w:spacing w:after="120" w:line="320" w:lineRule="atLeast"/>
        <w:ind w:left="568"/>
        <w:rPr>
          <w:rFonts w:cs="Verdana"/>
          <w:color w:val="89049D"/>
        </w:rPr>
      </w:pPr>
      <w:hyperlink r:id="rId21" w:anchor="stats" w:history="1">
        <w:r w:rsidRPr="004F70FD">
          <w:rPr>
            <w:rStyle w:val="Hyperlink"/>
            <w:rFonts w:cs="Verdana"/>
            <w:color w:val="89049D"/>
          </w:rPr>
          <w:t>http://www.literacytrust.org.uk/Database/texting.html#stats</w:t>
        </w:r>
      </w:hyperlink>
    </w:p>
    <w:p w:rsidR="008F54D2" w:rsidRPr="004F70FD" w:rsidRDefault="008F54D2" w:rsidP="00B628AE">
      <w:pPr>
        <w:widowControl w:val="0"/>
        <w:autoSpaceDE w:val="0"/>
        <w:autoSpaceDN w:val="0"/>
        <w:adjustRightInd w:val="0"/>
        <w:spacing w:after="240" w:line="360" w:lineRule="auto"/>
        <w:ind w:left="568"/>
        <w:rPr>
          <w:rFonts w:cs="Verdana"/>
          <w:i/>
          <w:iCs/>
          <w:color w:val="89049D"/>
        </w:rPr>
      </w:pPr>
    </w:p>
    <w:p w:rsidR="008F54D2" w:rsidRPr="00FE40B6" w:rsidRDefault="008F54D2" w:rsidP="00B628AE">
      <w:pPr>
        <w:pStyle w:val="ListParagraph"/>
        <w:numPr>
          <w:ilvl w:val="0"/>
          <w:numId w:val="4"/>
        </w:numPr>
        <w:spacing w:line="360" w:lineRule="auto"/>
        <w:rPr>
          <w:b/>
          <w:i/>
          <w:color w:val="89049D"/>
          <w:sz w:val="24"/>
          <w:lang w:val="en-AU"/>
        </w:rPr>
      </w:pPr>
      <w:r w:rsidRPr="00FE40B6">
        <w:rPr>
          <w:b/>
          <w:color w:val="89049D"/>
          <w:sz w:val="24"/>
          <w:lang w:val="en-AU"/>
        </w:rPr>
        <w:t xml:space="preserve">Language – </w:t>
      </w:r>
    </w:p>
    <w:p w:rsidR="008F54D2" w:rsidRDefault="008F54D2" w:rsidP="00B628AE">
      <w:pPr>
        <w:spacing w:line="360" w:lineRule="auto"/>
        <w:ind w:left="568"/>
        <w:rPr>
          <w:color w:val="89049D"/>
          <w:sz w:val="24"/>
          <w:lang w:val="en-AU"/>
        </w:rPr>
      </w:pPr>
      <w:r>
        <w:rPr>
          <w:color w:val="89049D"/>
          <w:sz w:val="24"/>
          <w:lang w:val="en-AU"/>
        </w:rPr>
        <w:t>There is a vast number of students in China learning English via their mobile phone: They can access quick lessons when they have time :  language games,</w:t>
      </w:r>
      <w:r w:rsidRPr="004F70FD">
        <w:rPr>
          <w:color w:val="89049D"/>
          <w:sz w:val="24"/>
          <w:lang w:val="en-AU"/>
        </w:rPr>
        <w:t xml:space="preserve"> vocab lists</w:t>
      </w:r>
      <w:r>
        <w:rPr>
          <w:color w:val="89049D"/>
          <w:sz w:val="24"/>
          <w:lang w:val="en-AU"/>
        </w:rPr>
        <w:t>,</w:t>
      </w:r>
      <w:r w:rsidRPr="004F70FD">
        <w:rPr>
          <w:color w:val="89049D"/>
          <w:sz w:val="24"/>
          <w:lang w:val="en-AU"/>
        </w:rPr>
        <w:t xml:space="preserve"> pronunciations etc: </w:t>
      </w:r>
    </w:p>
    <w:p w:rsidR="008F54D2" w:rsidRDefault="008F54D2" w:rsidP="00B628AE">
      <w:pPr>
        <w:ind w:left="1440"/>
        <w:rPr>
          <w:color w:val="89049D"/>
          <w:sz w:val="24"/>
          <w:lang w:val="en-AU"/>
        </w:rPr>
      </w:pPr>
      <w:r>
        <w:rPr>
          <w:color w:val="89049D"/>
          <w:sz w:val="24"/>
          <w:lang w:val="en-AU"/>
        </w:rPr>
        <w:t>8</w:t>
      </w:r>
      <w:r>
        <w:rPr>
          <w:color w:val="89049D"/>
          <w:sz w:val="24"/>
          <w:lang w:val="en-AU"/>
        </w:rPr>
        <w:tab/>
        <w:t>Learn Chinese on your mobile phone 1.48</w:t>
      </w:r>
    </w:p>
    <w:p w:rsidR="008F54D2" w:rsidRPr="000D4443" w:rsidRDefault="008F54D2" w:rsidP="00B628AE">
      <w:pPr>
        <w:ind w:left="1440"/>
        <w:rPr>
          <w:color w:val="89049D"/>
          <w:sz w:val="16"/>
          <w:lang w:val="en-AU"/>
        </w:rPr>
      </w:pPr>
      <w:hyperlink r:id="rId22" w:history="1">
        <w:r w:rsidRPr="000D4443">
          <w:rPr>
            <w:rStyle w:val="Hyperlink"/>
            <w:color w:val="89049D"/>
            <w:sz w:val="16"/>
            <w:lang w:val="en-AU"/>
          </w:rPr>
          <w:t>http://www.youtube.com/watch?v=bQa2N0HpZOQ</w:t>
        </w:r>
      </w:hyperlink>
    </w:p>
    <w:p w:rsidR="008F54D2" w:rsidRPr="004F70FD" w:rsidRDefault="008F54D2" w:rsidP="00B628AE">
      <w:pPr>
        <w:spacing w:line="360" w:lineRule="auto"/>
        <w:rPr>
          <w:i/>
          <w:color w:val="89049D"/>
          <w:sz w:val="24"/>
          <w:lang w:val="en-AU"/>
        </w:rPr>
      </w:pPr>
    </w:p>
    <w:p w:rsidR="008F54D2" w:rsidRDefault="008F54D2" w:rsidP="00B628AE">
      <w:pPr>
        <w:widowControl w:val="0"/>
        <w:autoSpaceDE w:val="0"/>
        <w:autoSpaceDN w:val="0"/>
        <w:adjustRightInd w:val="0"/>
        <w:spacing w:after="0" w:line="360" w:lineRule="auto"/>
        <w:ind w:left="568"/>
        <w:rPr>
          <w:color w:val="89049D"/>
          <w:sz w:val="24"/>
          <w:lang w:val="en-AU"/>
        </w:rPr>
      </w:pPr>
      <w:r>
        <w:rPr>
          <w:color w:val="89049D"/>
          <w:sz w:val="24"/>
          <w:lang w:val="en-AU"/>
        </w:rPr>
        <w:t xml:space="preserve">In </w:t>
      </w:r>
      <w:r w:rsidRPr="004F70FD">
        <w:rPr>
          <w:color w:val="89049D"/>
          <w:sz w:val="24"/>
          <w:lang w:val="en-AU"/>
        </w:rPr>
        <w:t xml:space="preserve">Japan </w:t>
      </w:r>
      <w:r>
        <w:rPr>
          <w:color w:val="89049D"/>
          <w:sz w:val="24"/>
          <w:lang w:val="en-AU"/>
        </w:rPr>
        <w:t xml:space="preserve">–you can see thousands of commuters every day – particularly young women – reading novels on their mobiles. These days novels are being written, texted, read on phones and </w:t>
      </w:r>
      <w:r>
        <w:rPr>
          <w:rFonts w:cs="Verdana"/>
          <w:color w:val="89049D"/>
          <w:sz w:val="24"/>
        </w:rPr>
        <w:t>f</w:t>
      </w:r>
      <w:r w:rsidRPr="004F70FD">
        <w:rPr>
          <w:rFonts w:cs="Verdana"/>
          <w:color w:val="89049D"/>
          <w:sz w:val="24"/>
        </w:rPr>
        <w:t>or the first time Japan’s fiction bestseller list is dominated by these books.</w:t>
      </w:r>
    </w:p>
    <w:p w:rsidR="008F54D2" w:rsidRPr="00D60F75" w:rsidRDefault="008F54D2" w:rsidP="00B628AE">
      <w:pPr>
        <w:widowControl w:val="0"/>
        <w:autoSpaceDE w:val="0"/>
        <w:autoSpaceDN w:val="0"/>
        <w:adjustRightInd w:val="0"/>
        <w:spacing w:after="220" w:line="360" w:lineRule="auto"/>
        <w:rPr>
          <w:rFonts w:cs="Verdana"/>
          <w:i/>
          <w:iCs/>
          <w:color w:val="89049D"/>
        </w:rPr>
      </w:pPr>
    </w:p>
    <w:p w:rsidR="008F54D2" w:rsidRPr="004F70FD" w:rsidRDefault="008F54D2" w:rsidP="00B628AE">
      <w:pPr>
        <w:pStyle w:val="ListParagraph"/>
        <w:numPr>
          <w:ilvl w:val="0"/>
          <w:numId w:val="4"/>
        </w:numPr>
        <w:spacing w:line="360" w:lineRule="auto"/>
        <w:rPr>
          <w:i/>
          <w:color w:val="89049D"/>
          <w:sz w:val="24"/>
          <w:lang w:val="en-AU"/>
        </w:rPr>
      </w:pPr>
      <w:r w:rsidRPr="004F70FD">
        <w:rPr>
          <w:color w:val="89049D"/>
          <w:sz w:val="24"/>
          <w:lang w:val="en-AU"/>
        </w:rPr>
        <w:t>Maths – Africa – maths games – competitions – quizzes – enormously popular</w:t>
      </w:r>
    </w:p>
    <w:p w:rsidR="008F54D2" w:rsidRPr="004F70FD" w:rsidRDefault="008F54D2" w:rsidP="00B628AE">
      <w:pPr>
        <w:spacing w:line="360" w:lineRule="auto"/>
        <w:ind w:left="568"/>
        <w:rPr>
          <w:i/>
          <w:color w:val="89049D"/>
          <w:sz w:val="24"/>
          <w:lang w:val="en-AU"/>
        </w:rPr>
      </w:pPr>
    </w:p>
    <w:p w:rsidR="008F54D2" w:rsidRPr="00FE40B6" w:rsidRDefault="008F54D2" w:rsidP="00B628AE">
      <w:pPr>
        <w:pStyle w:val="ListParagraph"/>
        <w:numPr>
          <w:ilvl w:val="0"/>
          <w:numId w:val="4"/>
        </w:numPr>
        <w:spacing w:line="360" w:lineRule="auto"/>
        <w:rPr>
          <w:b/>
          <w:i/>
          <w:color w:val="89049D"/>
          <w:sz w:val="24"/>
          <w:lang w:val="en-AU"/>
        </w:rPr>
      </w:pPr>
      <w:r w:rsidRPr="00FE40B6">
        <w:rPr>
          <w:b/>
          <w:color w:val="89049D"/>
          <w:sz w:val="24"/>
          <w:lang w:val="en-AU"/>
        </w:rPr>
        <w:t>The library</w:t>
      </w:r>
    </w:p>
    <w:p w:rsidR="008F54D2" w:rsidRPr="004F70FD" w:rsidRDefault="008F54D2" w:rsidP="00B628AE">
      <w:pPr>
        <w:spacing w:line="360" w:lineRule="auto"/>
        <w:ind w:left="568"/>
        <w:rPr>
          <w:color w:val="89049D"/>
          <w:sz w:val="24"/>
          <w:lang w:val="en-AU"/>
        </w:rPr>
      </w:pPr>
      <w:r w:rsidRPr="004F70FD">
        <w:rPr>
          <w:color w:val="89049D"/>
          <w:sz w:val="24"/>
          <w:lang w:val="en-AU"/>
        </w:rPr>
        <w:t>Libraries are developing tour guides</w:t>
      </w:r>
      <w:r>
        <w:rPr>
          <w:color w:val="89049D"/>
          <w:sz w:val="24"/>
          <w:lang w:val="en-AU"/>
        </w:rPr>
        <w:t xml:space="preserve">, reference guides etc downloaded on phones. You </w:t>
      </w:r>
      <w:r w:rsidRPr="004F70FD">
        <w:rPr>
          <w:color w:val="89049D"/>
          <w:sz w:val="24"/>
          <w:lang w:val="en-AU"/>
        </w:rPr>
        <w:t xml:space="preserve">can go to certain areas </w:t>
      </w:r>
      <w:r>
        <w:rPr>
          <w:color w:val="89049D"/>
          <w:sz w:val="24"/>
          <w:lang w:val="en-AU"/>
        </w:rPr>
        <w:t xml:space="preserve">of the library - </w:t>
      </w:r>
      <w:r w:rsidRPr="004F70FD">
        <w:rPr>
          <w:color w:val="89049D"/>
          <w:sz w:val="24"/>
          <w:lang w:val="en-AU"/>
        </w:rPr>
        <w:t xml:space="preserve">– dial up </w:t>
      </w:r>
      <w:r>
        <w:rPr>
          <w:color w:val="89049D"/>
          <w:sz w:val="24"/>
          <w:lang w:val="en-AU"/>
        </w:rPr>
        <w:t xml:space="preserve">and a </w:t>
      </w:r>
      <w:r w:rsidRPr="004F70FD">
        <w:rPr>
          <w:color w:val="89049D"/>
          <w:sz w:val="24"/>
          <w:lang w:val="en-AU"/>
        </w:rPr>
        <w:t xml:space="preserve">video tells </w:t>
      </w:r>
      <w:r>
        <w:rPr>
          <w:color w:val="89049D"/>
          <w:sz w:val="24"/>
          <w:lang w:val="en-AU"/>
        </w:rPr>
        <w:t xml:space="preserve">you </w:t>
      </w:r>
      <w:r w:rsidRPr="004F70FD">
        <w:rPr>
          <w:color w:val="89049D"/>
          <w:sz w:val="24"/>
          <w:lang w:val="en-AU"/>
        </w:rPr>
        <w:t>what’s there – how to use it etc</w:t>
      </w:r>
      <w:r>
        <w:rPr>
          <w:color w:val="89049D"/>
          <w:sz w:val="24"/>
          <w:lang w:val="en-AU"/>
        </w:rPr>
        <w:t xml:space="preserve">. There are phone </w:t>
      </w:r>
      <w:r w:rsidRPr="004F70FD">
        <w:rPr>
          <w:color w:val="89049D"/>
          <w:sz w:val="24"/>
          <w:lang w:val="en-AU"/>
        </w:rPr>
        <w:t>versions of their catalogues</w:t>
      </w:r>
      <w:r>
        <w:rPr>
          <w:color w:val="89049D"/>
          <w:sz w:val="24"/>
          <w:lang w:val="en-AU"/>
        </w:rPr>
        <w:t>, events, services – but timetables – and where there are free spaces/ computers available in the library etc</w:t>
      </w:r>
    </w:p>
    <w:p w:rsidR="008F54D2" w:rsidRPr="004F70FD" w:rsidRDefault="008F54D2" w:rsidP="00B628AE">
      <w:pPr>
        <w:spacing w:line="360" w:lineRule="auto"/>
        <w:rPr>
          <w:color w:val="89049D"/>
          <w:lang w:val="en-AU"/>
        </w:rPr>
      </w:pPr>
    </w:p>
    <w:p w:rsidR="008F54D2" w:rsidRPr="00FE40B6" w:rsidRDefault="008F54D2" w:rsidP="00B628AE">
      <w:pPr>
        <w:pStyle w:val="ListParagraph"/>
        <w:numPr>
          <w:ilvl w:val="0"/>
          <w:numId w:val="4"/>
        </w:numPr>
        <w:spacing w:line="360" w:lineRule="auto"/>
        <w:rPr>
          <w:b/>
          <w:color w:val="89049D"/>
          <w:lang w:val="en-AU"/>
        </w:rPr>
      </w:pPr>
      <w:r w:rsidRPr="00FE40B6">
        <w:rPr>
          <w:b/>
          <w:color w:val="89049D"/>
          <w:sz w:val="24"/>
          <w:lang w:val="en-AU"/>
        </w:rPr>
        <w:t xml:space="preserve">Tests </w:t>
      </w:r>
    </w:p>
    <w:p w:rsidR="008F54D2" w:rsidRPr="004F70FD" w:rsidRDefault="008F54D2" w:rsidP="00B628AE">
      <w:pPr>
        <w:spacing w:line="360" w:lineRule="auto"/>
        <w:ind w:left="568"/>
        <w:rPr>
          <w:color w:val="89049D"/>
          <w:sz w:val="24"/>
          <w:lang w:val="en-AU"/>
        </w:rPr>
      </w:pPr>
      <w:r>
        <w:rPr>
          <w:color w:val="89049D"/>
          <w:sz w:val="24"/>
          <w:lang w:val="en-AU"/>
        </w:rPr>
        <w:t xml:space="preserve">Instead of defining phone use in exams as cheating, Presbyterian Ladies College Pymble for example, now alloss the girls to use their mobiles (like open book exams) as they can in real life when they want to find the answer to something. </w:t>
      </w:r>
      <w:r w:rsidRPr="004F70FD">
        <w:rPr>
          <w:color w:val="89049D"/>
          <w:sz w:val="24"/>
          <w:lang w:val="en-AU"/>
        </w:rPr>
        <w:t xml:space="preserve"> administration. </w:t>
      </w:r>
    </w:p>
    <w:p w:rsidR="008F54D2" w:rsidRPr="004F70FD" w:rsidRDefault="008F54D2" w:rsidP="00B628AE">
      <w:pPr>
        <w:spacing w:line="360" w:lineRule="auto"/>
        <w:ind w:left="568"/>
        <w:rPr>
          <w:color w:val="89049D"/>
          <w:sz w:val="24"/>
          <w:lang w:val="en-AU"/>
        </w:rPr>
      </w:pPr>
    </w:p>
    <w:p w:rsidR="008F54D2" w:rsidRPr="00FE40B6" w:rsidRDefault="008F54D2" w:rsidP="00B628AE">
      <w:pPr>
        <w:pStyle w:val="ListParagraph"/>
        <w:numPr>
          <w:ilvl w:val="0"/>
          <w:numId w:val="4"/>
        </w:numPr>
        <w:spacing w:line="360" w:lineRule="auto"/>
        <w:rPr>
          <w:b/>
          <w:color w:val="89049D"/>
          <w:sz w:val="24"/>
          <w:lang w:val="en-AU"/>
        </w:rPr>
      </w:pPr>
      <w:r w:rsidRPr="00FE40B6">
        <w:rPr>
          <w:b/>
          <w:color w:val="89049D"/>
          <w:sz w:val="24"/>
          <w:lang w:val="en-AU"/>
        </w:rPr>
        <w:t>Augmented Games</w:t>
      </w:r>
    </w:p>
    <w:p w:rsidR="008F54D2" w:rsidRPr="00836E2B" w:rsidRDefault="008F54D2" w:rsidP="00B628AE">
      <w:pPr>
        <w:spacing w:line="360" w:lineRule="auto"/>
        <w:ind w:left="568"/>
        <w:rPr>
          <w:color w:val="89049D"/>
          <w:sz w:val="16"/>
          <w:lang w:val="en-AU"/>
        </w:rPr>
      </w:pPr>
      <w:r>
        <w:rPr>
          <w:color w:val="89049D"/>
          <w:sz w:val="24"/>
          <w:lang w:val="en-AU"/>
        </w:rPr>
        <w:t xml:space="preserve">There are literally hundreds of suggestion for augmented games – </w:t>
      </w:r>
      <w:r w:rsidRPr="00FE40B6">
        <w:rPr>
          <w:b/>
          <w:color w:val="89049D"/>
          <w:sz w:val="24"/>
          <w:lang w:val="en-AU"/>
        </w:rPr>
        <w:t>Environmental Detective</w:t>
      </w:r>
      <w:r>
        <w:rPr>
          <w:color w:val="89049D"/>
          <w:sz w:val="24"/>
          <w:lang w:val="en-AU"/>
        </w:rPr>
        <w:t xml:space="preserve"> is one the most popular -  but teachers can create their own. (Kids too!) MIT Education Arcade </w:t>
      </w:r>
      <w:hyperlink r:id="rId23" w:history="1">
        <w:r w:rsidRPr="00836E2B">
          <w:rPr>
            <w:rStyle w:val="Hyperlink"/>
            <w:color w:val="89049D"/>
            <w:sz w:val="16"/>
            <w:lang w:val="en-AU"/>
          </w:rPr>
          <w:t>http://www.educationarcade.org/</w:t>
        </w:r>
      </w:hyperlink>
    </w:p>
    <w:p w:rsidR="008F54D2" w:rsidRPr="004F70FD" w:rsidRDefault="008F54D2" w:rsidP="00B628AE">
      <w:pPr>
        <w:spacing w:line="360" w:lineRule="auto"/>
        <w:rPr>
          <w:i/>
          <w:color w:val="89049D"/>
          <w:sz w:val="24"/>
          <w:lang w:val="en-AU"/>
        </w:rPr>
      </w:pPr>
    </w:p>
    <w:p w:rsidR="008F54D2" w:rsidRPr="00836E2B" w:rsidRDefault="008F54D2" w:rsidP="00B628AE">
      <w:pPr>
        <w:pStyle w:val="ListParagraph"/>
        <w:numPr>
          <w:ilvl w:val="0"/>
          <w:numId w:val="4"/>
        </w:numPr>
        <w:spacing w:line="360" w:lineRule="auto"/>
        <w:rPr>
          <w:i/>
          <w:color w:val="89049D"/>
          <w:sz w:val="24"/>
          <w:lang w:val="en-AU"/>
        </w:rPr>
      </w:pPr>
      <w:r w:rsidRPr="00FE40B6">
        <w:rPr>
          <w:b/>
          <w:color w:val="89049D"/>
          <w:sz w:val="24"/>
          <w:lang w:val="en-AU"/>
        </w:rPr>
        <w:t>Digital stories</w:t>
      </w:r>
      <w:r w:rsidRPr="004F70FD">
        <w:rPr>
          <w:color w:val="89049D"/>
          <w:sz w:val="24"/>
          <w:lang w:val="en-AU"/>
        </w:rPr>
        <w:t xml:space="preserve"> – </w:t>
      </w:r>
    </w:p>
    <w:p w:rsidR="008F54D2" w:rsidRDefault="008F54D2" w:rsidP="00B628AE">
      <w:pPr>
        <w:spacing w:line="360" w:lineRule="auto"/>
        <w:ind w:left="568"/>
        <w:rPr>
          <w:color w:val="89049D"/>
          <w:sz w:val="24"/>
          <w:lang w:val="en-AU"/>
        </w:rPr>
      </w:pPr>
      <w:r w:rsidRPr="00836E2B">
        <w:rPr>
          <w:color w:val="89049D"/>
          <w:sz w:val="24"/>
          <w:lang w:val="en-AU"/>
        </w:rPr>
        <w:t>I’m going</w:t>
      </w:r>
      <w:r>
        <w:rPr>
          <w:color w:val="89049D"/>
          <w:sz w:val="24"/>
          <w:lang w:val="en-AU"/>
        </w:rPr>
        <w:t>to finish with digital stories - just to show some of the things that are possible with the mobile phone.  This was the best introduction I could find. I wont play it through to the end – but just let you get the drift of it</w:t>
      </w:r>
    </w:p>
    <w:p w:rsidR="008F54D2" w:rsidRPr="00B85452" w:rsidRDefault="008F54D2" w:rsidP="00B628AE">
      <w:pPr>
        <w:spacing w:line="360" w:lineRule="auto"/>
        <w:ind w:left="1440"/>
        <w:rPr>
          <w:color w:val="89049D"/>
          <w:sz w:val="24"/>
          <w:lang w:val="en-AU"/>
        </w:rPr>
      </w:pPr>
      <w:r>
        <w:rPr>
          <w:rFonts w:ascii="Times New Roman" w:hAnsi="Times New Roman"/>
          <w:color w:val="89049D"/>
          <w:sz w:val="24"/>
          <w:lang w:val="en-AU"/>
        </w:rPr>
        <w:t></w:t>
      </w:r>
      <w:r w:rsidRPr="00B85452">
        <w:rPr>
          <w:color w:val="89049D"/>
          <w:sz w:val="24"/>
          <w:lang w:val="en-AU"/>
        </w:rPr>
        <w:t>9</w:t>
      </w:r>
      <w:r>
        <w:rPr>
          <w:color w:val="89049D"/>
          <w:sz w:val="24"/>
          <w:lang w:val="en-AU"/>
        </w:rPr>
        <w:t>.</w:t>
      </w:r>
      <w:r w:rsidRPr="00B85452">
        <w:rPr>
          <w:color w:val="89049D"/>
          <w:sz w:val="24"/>
          <w:lang w:val="en-AU"/>
        </w:rPr>
        <w:t xml:space="preserve"> Discovering digital stories </w:t>
      </w:r>
      <w:r>
        <w:rPr>
          <w:color w:val="89049D"/>
          <w:sz w:val="24"/>
          <w:lang w:val="en-AU"/>
        </w:rPr>
        <w:t xml:space="preserve">  2.37</w:t>
      </w:r>
    </w:p>
    <w:p w:rsidR="008F54D2" w:rsidRDefault="008F54D2" w:rsidP="00B628AE">
      <w:pPr>
        <w:ind w:left="1440"/>
        <w:rPr>
          <w:color w:val="89049D"/>
          <w:sz w:val="16"/>
          <w:lang w:val="en-AU"/>
        </w:rPr>
      </w:pPr>
      <w:hyperlink r:id="rId24" w:history="1">
        <w:r w:rsidRPr="000A398A">
          <w:rPr>
            <w:rStyle w:val="Hyperlink"/>
            <w:sz w:val="16"/>
            <w:lang w:val="en-AU"/>
          </w:rPr>
          <w:t>http://www.youtube.com/watch?v=3yU8zE5LBBY&amp;feature=related</w:t>
        </w:r>
      </w:hyperlink>
      <w:r w:rsidRPr="000A398A">
        <w:rPr>
          <w:color w:val="89049D"/>
          <w:sz w:val="16"/>
          <w:lang w:val="en-AU"/>
        </w:rPr>
        <w:t xml:space="preserve">  2.</w:t>
      </w:r>
    </w:p>
    <w:p w:rsidR="008F54D2" w:rsidRPr="000A398A" w:rsidRDefault="008F54D2" w:rsidP="00B628AE">
      <w:pPr>
        <w:rPr>
          <w:color w:val="89049D"/>
          <w:sz w:val="16"/>
          <w:lang w:val="en-AU"/>
        </w:rPr>
      </w:pPr>
    </w:p>
    <w:p w:rsidR="008F54D2" w:rsidRPr="00FE40B6" w:rsidRDefault="008F54D2" w:rsidP="00FE40B6">
      <w:pPr>
        <w:spacing w:line="360" w:lineRule="auto"/>
        <w:ind w:left="567"/>
        <w:rPr>
          <w:color w:val="89049D"/>
          <w:sz w:val="24"/>
          <w:lang w:val="en-AU"/>
        </w:rPr>
      </w:pPr>
      <w:r>
        <w:rPr>
          <w:color w:val="89049D"/>
          <w:sz w:val="24"/>
          <w:lang w:val="en-AU"/>
        </w:rPr>
        <w:t xml:space="preserve">I have no doubt that the digital story will soon compete with the essay as the educational form of presentation; it has just about everything going for it – and it can be undertaken on a mobile phone. </w:t>
      </w:r>
    </w:p>
    <w:p w:rsidR="008F54D2" w:rsidRDefault="008F54D2" w:rsidP="00FE40B6">
      <w:pPr>
        <w:spacing w:line="360" w:lineRule="auto"/>
        <w:ind w:left="568"/>
        <w:rPr>
          <w:color w:val="89049D"/>
          <w:sz w:val="24"/>
          <w:lang w:val="en-AU"/>
        </w:rPr>
      </w:pPr>
      <w:r>
        <w:rPr>
          <w:color w:val="89049D"/>
          <w:sz w:val="24"/>
          <w:lang w:val="en-AU"/>
        </w:rPr>
        <w:t xml:space="preserve">I’d like to conclude  with the role that creativity plays in the new technologies, and the role that the new technologies play in learning and education – with this final video. </w:t>
      </w:r>
    </w:p>
    <w:p w:rsidR="008F54D2" w:rsidRPr="00836E2B" w:rsidRDefault="008F54D2" w:rsidP="00FE40B6">
      <w:pPr>
        <w:spacing w:line="360" w:lineRule="auto"/>
        <w:ind w:left="568"/>
        <w:rPr>
          <w:color w:val="89049D"/>
          <w:sz w:val="24"/>
          <w:lang w:val="en-AU"/>
        </w:rPr>
      </w:pPr>
      <w:r>
        <w:rPr>
          <w:color w:val="89049D"/>
          <w:sz w:val="24"/>
          <w:lang w:val="en-AU"/>
        </w:rPr>
        <w:t>It was the winner of the 2008 TropFest short film festival in New York. Set the an assignment on homelessness – no student could have done better.</w:t>
      </w:r>
    </w:p>
    <w:p w:rsidR="008F54D2" w:rsidRPr="00B85452" w:rsidRDefault="008F54D2" w:rsidP="00B628AE">
      <w:pPr>
        <w:spacing w:line="360" w:lineRule="auto"/>
        <w:ind w:left="567"/>
        <w:rPr>
          <w:color w:val="89049D"/>
          <w:sz w:val="24"/>
          <w:lang w:val="en-AU"/>
        </w:rPr>
      </w:pPr>
    </w:p>
    <w:p w:rsidR="008F54D2" w:rsidRDefault="008F54D2" w:rsidP="00B628AE">
      <w:pPr>
        <w:spacing w:line="360" w:lineRule="auto"/>
        <w:ind w:left="1440"/>
        <w:rPr>
          <w:color w:val="89049D"/>
          <w:sz w:val="24"/>
          <w:lang w:val="en-AU"/>
        </w:rPr>
      </w:pPr>
      <w:r>
        <w:rPr>
          <w:color w:val="89049D"/>
          <w:sz w:val="24"/>
          <w:lang w:val="en-AU"/>
        </w:rPr>
        <w:t>10.</w:t>
      </w:r>
      <w:r>
        <w:rPr>
          <w:color w:val="89049D"/>
          <w:sz w:val="24"/>
          <w:lang w:val="en-AU"/>
        </w:rPr>
        <w:tab/>
        <w:t>mankind is no island  3.30</w:t>
      </w:r>
    </w:p>
    <w:p w:rsidR="008F54D2" w:rsidRPr="00FE40B6" w:rsidRDefault="008F54D2" w:rsidP="00FE40B6">
      <w:pPr>
        <w:ind w:left="2160"/>
        <w:rPr>
          <w:sz w:val="16"/>
        </w:rPr>
      </w:pPr>
      <w:hyperlink r:id="rId25" w:history="1">
        <w:r w:rsidRPr="000A398A">
          <w:rPr>
            <w:rStyle w:val="Hyperlink"/>
            <w:sz w:val="16"/>
          </w:rPr>
          <w:t>http://www.youtube.com/watch?gl=AU&amp;hl=en-GB&amp;v=ZrDxe9gK8Gk</w:t>
        </w:r>
      </w:hyperlink>
    </w:p>
    <w:p w:rsidR="008F54D2" w:rsidRDefault="008F54D2" w:rsidP="00B628AE">
      <w:pPr>
        <w:pStyle w:val="ListParagraph"/>
        <w:spacing w:line="360" w:lineRule="auto"/>
        <w:rPr>
          <w:color w:val="89049D"/>
          <w:sz w:val="24"/>
          <w:lang w:val="en-AU"/>
        </w:rPr>
      </w:pPr>
    </w:p>
    <w:p w:rsidR="008F54D2" w:rsidRDefault="008F54D2" w:rsidP="00B628AE">
      <w:pPr>
        <w:pStyle w:val="ListParagraph"/>
        <w:spacing w:line="360" w:lineRule="auto"/>
        <w:rPr>
          <w:color w:val="89049D"/>
          <w:sz w:val="24"/>
          <w:lang w:val="en-AU"/>
        </w:rPr>
      </w:pPr>
    </w:p>
    <w:p w:rsidR="008F54D2" w:rsidRPr="00FE40B6" w:rsidRDefault="008F54D2" w:rsidP="00FE40B6">
      <w:pPr>
        <w:pStyle w:val="ListParagraph"/>
        <w:spacing w:line="360" w:lineRule="auto"/>
        <w:rPr>
          <w:color w:val="89049D"/>
          <w:sz w:val="24"/>
          <w:lang w:val="en-AU"/>
        </w:rPr>
      </w:pPr>
      <w:r>
        <w:rPr>
          <w:color w:val="89049D"/>
          <w:sz w:val="24"/>
          <w:lang w:val="en-AU"/>
        </w:rPr>
        <w:t xml:space="preserve">This is probably the most exciting time to be an educator! </w:t>
      </w:r>
    </w:p>
    <w:sectPr w:rsidR="008F54D2" w:rsidRPr="00FE40B6" w:rsidSect="001F7D9D">
      <w:footerReference w:type="even" r:id="rId26"/>
      <w:footerReference w:type="default" r:id="rId27"/>
      <w:pgSz w:w="11900" w:h="16840"/>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54D2" w:rsidRDefault="008F54D2" w:rsidP="009E27F8">
      <w:pPr>
        <w:spacing w:after="0"/>
      </w:pPr>
      <w:r>
        <w:separator/>
      </w:r>
    </w:p>
  </w:endnote>
  <w:endnote w:type="continuationSeparator" w:id="1">
    <w:p w:rsidR="008F54D2" w:rsidRDefault="008F54D2" w:rsidP="009E27F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4D2" w:rsidRDefault="008F54D2" w:rsidP="001F7D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54D2" w:rsidRDefault="008F54D2" w:rsidP="001F7D9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4D2" w:rsidRDefault="008F54D2" w:rsidP="001F7D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8F54D2" w:rsidRDefault="008F54D2" w:rsidP="001F7D9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54D2" w:rsidRDefault="008F54D2" w:rsidP="009E27F8">
      <w:pPr>
        <w:spacing w:after="0"/>
      </w:pPr>
      <w:r>
        <w:separator/>
      </w:r>
    </w:p>
  </w:footnote>
  <w:footnote w:type="continuationSeparator" w:id="1">
    <w:p w:rsidR="008F54D2" w:rsidRDefault="008F54D2" w:rsidP="009E27F8">
      <w:pPr>
        <w:spacing w:after="0"/>
      </w:pPr>
      <w:r>
        <w:continuationSeparator/>
      </w:r>
    </w:p>
  </w:footnote>
  <w:footnote w:id="2">
    <w:p w:rsidR="008F54D2" w:rsidRPr="008001DF" w:rsidRDefault="008F54D2" w:rsidP="00B628AE">
      <w:pPr>
        <w:ind w:left="720"/>
        <w:rPr>
          <w:color w:val="89049D"/>
          <w:sz w:val="16"/>
        </w:rPr>
      </w:pPr>
      <w:r>
        <w:rPr>
          <w:rStyle w:val="FootnoteReference"/>
        </w:rPr>
        <w:footnoteRef/>
      </w:r>
      <w:r>
        <w:t xml:space="preserve"> </w:t>
      </w:r>
      <w:r w:rsidRPr="008001DF">
        <w:rPr>
          <w:color w:val="89049D"/>
          <w:sz w:val="16"/>
        </w:rPr>
        <w:t xml:space="preserve">Digital native realities </w:t>
      </w:r>
      <w:hyperlink r:id="rId1" w:history="1">
        <w:r w:rsidRPr="008001DF">
          <w:rPr>
            <w:rStyle w:val="Hyperlink"/>
            <w:color w:val="89049D"/>
            <w:sz w:val="16"/>
          </w:rPr>
          <w:t>http://wlteam.blogspot.com/2009/03/new-strategies-for-digital-natives.html</w:t>
        </w:r>
      </w:hyperlink>
      <w:r w:rsidRPr="008001DF">
        <w:rPr>
          <w:color w:val="89049D"/>
          <w:sz w:val="16"/>
        </w:rPr>
        <w:t xml:space="preserve">   Top 5 Social Networks – jan 09</w:t>
      </w:r>
    </w:p>
    <w:p w:rsidR="008F54D2" w:rsidRPr="008001DF" w:rsidRDefault="008F54D2" w:rsidP="00B628AE">
      <w:pPr>
        <w:ind w:left="720"/>
        <w:rPr>
          <w:color w:val="89049D"/>
          <w:sz w:val="16"/>
        </w:rPr>
      </w:pPr>
      <w:r w:rsidRPr="008001DF">
        <w:rPr>
          <w:color w:val="89049D"/>
          <w:sz w:val="16"/>
        </w:rPr>
        <w:t>1. Facebook 1.19 billion month</w:t>
      </w:r>
      <w:r>
        <w:rPr>
          <w:color w:val="89049D"/>
          <w:sz w:val="16"/>
        </w:rPr>
        <w:t>l</w:t>
      </w:r>
      <w:r w:rsidRPr="008001DF">
        <w:rPr>
          <w:color w:val="89049D"/>
          <w:sz w:val="16"/>
        </w:rPr>
        <w:t>y visits</w:t>
      </w:r>
    </w:p>
    <w:p w:rsidR="008F54D2" w:rsidRPr="008001DF" w:rsidRDefault="008F54D2" w:rsidP="00B628AE">
      <w:pPr>
        <w:ind w:left="720"/>
        <w:rPr>
          <w:color w:val="89049D"/>
          <w:sz w:val="16"/>
        </w:rPr>
      </w:pPr>
      <w:r w:rsidRPr="008001DF">
        <w:rPr>
          <w:color w:val="89049D"/>
          <w:sz w:val="16"/>
        </w:rPr>
        <w:t>2. Myspace 810 mill visits</w:t>
      </w:r>
    </w:p>
    <w:p w:rsidR="008F54D2" w:rsidRPr="008001DF" w:rsidRDefault="008F54D2" w:rsidP="00B628AE">
      <w:pPr>
        <w:ind w:left="720"/>
        <w:rPr>
          <w:color w:val="89049D"/>
          <w:sz w:val="16"/>
        </w:rPr>
      </w:pPr>
      <w:r w:rsidRPr="008001DF">
        <w:rPr>
          <w:color w:val="89049D"/>
          <w:sz w:val="16"/>
        </w:rPr>
        <w:t>3. Twitter 54 mil visits</w:t>
      </w:r>
    </w:p>
    <w:p w:rsidR="008F54D2" w:rsidRPr="008001DF" w:rsidRDefault="008F54D2" w:rsidP="00B628AE">
      <w:pPr>
        <w:ind w:left="720"/>
        <w:rPr>
          <w:color w:val="89049D"/>
          <w:sz w:val="16"/>
        </w:rPr>
      </w:pPr>
      <w:r w:rsidRPr="008001DF">
        <w:rPr>
          <w:color w:val="89049D"/>
          <w:sz w:val="16"/>
        </w:rPr>
        <w:t>4. Flixster 53 mil visits (movie reviews</w:t>
      </w:r>
    </w:p>
    <w:p w:rsidR="008F54D2" w:rsidRPr="008001DF" w:rsidRDefault="008F54D2" w:rsidP="00B628AE">
      <w:pPr>
        <w:ind w:left="720"/>
        <w:rPr>
          <w:color w:val="89049D"/>
          <w:sz w:val="16"/>
        </w:rPr>
      </w:pPr>
      <w:r w:rsidRPr="008001DF">
        <w:rPr>
          <w:color w:val="89049D"/>
          <w:sz w:val="16"/>
        </w:rPr>
        <w:t>5. Linkedin 43 million visits</w:t>
      </w:r>
    </w:p>
    <w:p w:rsidR="008F54D2" w:rsidRDefault="008F54D2" w:rsidP="00B628AE">
      <w:pPr>
        <w:ind w:left="720"/>
      </w:pPr>
    </w:p>
  </w:footnote>
  <w:footnote w:id="3">
    <w:p w:rsidR="008F54D2" w:rsidRPr="008D79C4" w:rsidRDefault="008F54D2" w:rsidP="00B628AE">
      <w:pPr>
        <w:rPr>
          <w:color w:val="89049D"/>
          <w:sz w:val="16"/>
          <w:lang w:val="en-AU"/>
        </w:rPr>
      </w:pPr>
      <w:r>
        <w:rPr>
          <w:rStyle w:val="FootnoteReference"/>
        </w:rPr>
        <w:footnoteRef/>
      </w:r>
      <w:r>
        <w:t xml:space="preserve"> </w:t>
      </w:r>
      <w:hyperlink r:id="rId2" w:history="1">
        <w:r w:rsidRPr="008D79C4">
          <w:rPr>
            <w:rStyle w:val="Hyperlink"/>
            <w:color w:val="89049D"/>
            <w:sz w:val="16"/>
            <w:lang w:val="en-AU"/>
          </w:rPr>
          <w:t>http://news.smh.com.au/breaking-news-technology/phone-banking-service-launched-in-africa-mideast-20090316-8ziy.html</w:t>
        </w:r>
      </w:hyperlink>
      <w:r w:rsidRPr="008D79C4">
        <w:rPr>
          <w:color w:val="89049D"/>
          <w:sz w:val="16"/>
          <w:lang w:val="en-AU"/>
        </w:rPr>
        <w:t xml:space="preserve"> </w:t>
      </w:r>
      <w:r>
        <w:rPr>
          <w:color w:val="89049D"/>
          <w:sz w:val="16"/>
          <w:lang w:val="en-AU"/>
        </w:rPr>
        <w:t xml:space="preserve">  </w:t>
      </w:r>
      <w:r w:rsidRPr="008D79C4">
        <w:rPr>
          <w:color w:val="89049D"/>
          <w:sz w:val="16"/>
          <w:lang w:val="en-AU"/>
        </w:rPr>
        <w:t>Phone banking service launched in Africa, Mideast March 16, 2009</w:t>
      </w:r>
    </w:p>
    <w:p w:rsidR="008F54D2" w:rsidRDefault="008F54D2" w:rsidP="00B628AE"/>
  </w:footnote>
  <w:footnote w:id="4">
    <w:p w:rsidR="008F54D2" w:rsidRDefault="008F54D2">
      <w:pPr>
        <w:pStyle w:val="FootnoteText"/>
      </w:pPr>
      <w:r>
        <w:rPr>
          <w:rStyle w:val="FootnoteReference"/>
        </w:rPr>
        <w:footnoteRef/>
      </w:r>
      <w:r>
        <w:t xml:space="preserve">  </w:t>
      </w:r>
      <w:r w:rsidRPr="00FE40B6">
        <w:rPr>
          <w:sz w:val="16"/>
        </w:rPr>
        <w:t>Publishing companies – merged- disappeared – now concentrated in foreign hands – many fewer education</w:t>
      </w:r>
      <w:r>
        <w:rPr>
          <w:sz w:val="16"/>
        </w:rPr>
        <w:t>al pub</w:t>
      </w:r>
      <w:r w:rsidRPr="00FE40B6">
        <w:rPr>
          <w:sz w:val="16"/>
        </w:rPr>
        <w:t>lishers and authors –</w:t>
      </w:r>
      <w:r>
        <w:rPr>
          <w:sz w:val="16"/>
        </w:rPr>
        <w:t xml:space="preserve"> declining</w:t>
      </w:r>
      <w:r w:rsidRPr="00FE40B6">
        <w:rPr>
          <w:sz w:val="16"/>
        </w:rPr>
        <w:t xml:space="preserve"> sales in </w:t>
      </w:r>
      <w:r>
        <w:rPr>
          <w:sz w:val="16"/>
        </w:rPr>
        <w:t>t</w:t>
      </w:r>
      <w:r w:rsidRPr="00FE40B6">
        <w:rPr>
          <w:sz w:val="16"/>
        </w:rPr>
        <w:t xml:space="preserve">extbooks – print </w:t>
      </w:r>
      <w:r>
        <w:rPr>
          <w:sz w:val="16"/>
        </w:rPr>
        <w:t>being dis</w:t>
      </w:r>
      <w:r w:rsidRPr="00FE40B6">
        <w:rPr>
          <w:sz w:val="16"/>
        </w:rPr>
        <w:t>placed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77883"/>
    <w:multiLevelType w:val="hybridMultilevel"/>
    <w:tmpl w:val="3BC8D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4006B6"/>
    <w:multiLevelType w:val="hybridMultilevel"/>
    <w:tmpl w:val="D02253B0"/>
    <w:lvl w:ilvl="0" w:tplc="6CB01ADC">
      <w:start w:val="16"/>
      <w:numFmt w:val="bullet"/>
      <w:lvlText w:val=""/>
      <w:lvlJc w:val="left"/>
      <w:pPr>
        <w:ind w:left="1440" w:hanging="72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C566EB0"/>
    <w:multiLevelType w:val="hybridMultilevel"/>
    <w:tmpl w:val="B28C36B8"/>
    <w:lvl w:ilvl="0" w:tplc="54769572">
      <w:start w:val="1"/>
      <w:numFmt w:val="decimal"/>
      <w:lvlText w:val="%1."/>
      <w:lvlJc w:val="left"/>
      <w:pPr>
        <w:ind w:left="1440" w:hanging="640"/>
      </w:pPr>
      <w:rPr>
        <w:rFonts w:cs="Times New Roman" w:hint="default"/>
      </w:rPr>
    </w:lvl>
    <w:lvl w:ilvl="1" w:tplc="04090019" w:tentative="1">
      <w:start w:val="1"/>
      <w:numFmt w:val="lowerLetter"/>
      <w:lvlText w:val="%2."/>
      <w:lvlJc w:val="left"/>
      <w:pPr>
        <w:ind w:left="1880" w:hanging="360"/>
      </w:pPr>
      <w:rPr>
        <w:rFonts w:cs="Times New Roman"/>
      </w:rPr>
    </w:lvl>
    <w:lvl w:ilvl="2" w:tplc="0409001B" w:tentative="1">
      <w:start w:val="1"/>
      <w:numFmt w:val="lowerRoman"/>
      <w:lvlText w:val="%3."/>
      <w:lvlJc w:val="right"/>
      <w:pPr>
        <w:ind w:left="2600" w:hanging="180"/>
      </w:pPr>
      <w:rPr>
        <w:rFonts w:cs="Times New Roman"/>
      </w:rPr>
    </w:lvl>
    <w:lvl w:ilvl="3" w:tplc="0409000F" w:tentative="1">
      <w:start w:val="1"/>
      <w:numFmt w:val="decimal"/>
      <w:lvlText w:val="%4."/>
      <w:lvlJc w:val="left"/>
      <w:pPr>
        <w:ind w:left="3320" w:hanging="360"/>
      </w:pPr>
      <w:rPr>
        <w:rFonts w:cs="Times New Roman"/>
      </w:rPr>
    </w:lvl>
    <w:lvl w:ilvl="4" w:tplc="04090019" w:tentative="1">
      <w:start w:val="1"/>
      <w:numFmt w:val="lowerLetter"/>
      <w:lvlText w:val="%5."/>
      <w:lvlJc w:val="left"/>
      <w:pPr>
        <w:ind w:left="4040" w:hanging="360"/>
      </w:pPr>
      <w:rPr>
        <w:rFonts w:cs="Times New Roman"/>
      </w:rPr>
    </w:lvl>
    <w:lvl w:ilvl="5" w:tplc="0409001B" w:tentative="1">
      <w:start w:val="1"/>
      <w:numFmt w:val="lowerRoman"/>
      <w:lvlText w:val="%6."/>
      <w:lvlJc w:val="right"/>
      <w:pPr>
        <w:ind w:left="4760" w:hanging="180"/>
      </w:pPr>
      <w:rPr>
        <w:rFonts w:cs="Times New Roman"/>
      </w:rPr>
    </w:lvl>
    <w:lvl w:ilvl="6" w:tplc="0409000F" w:tentative="1">
      <w:start w:val="1"/>
      <w:numFmt w:val="decimal"/>
      <w:lvlText w:val="%7."/>
      <w:lvlJc w:val="left"/>
      <w:pPr>
        <w:ind w:left="5480" w:hanging="360"/>
      </w:pPr>
      <w:rPr>
        <w:rFonts w:cs="Times New Roman"/>
      </w:rPr>
    </w:lvl>
    <w:lvl w:ilvl="7" w:tplc="04090019" w:tentative="1">
      <w:start w:val="1"/>
      <w:numFmt w:val="lowerLetter"/>
      <w:lvlText w:val="%8."/>
      <w:lvlJc w:val="left"/>
      <w:pPr>
        <w:ind w:left="6200" w:hanging="360"/>
      </w:pPr>
      <w:rPr>
        <w:rFonts w:cs="Times New Roman"/>
      </w:rPr>
    </w:lvl>
    <w:lvl w:ilvl="8" w:tplc="0409001B" w:tentative="1">
      <w:start w:val="1"/>
      <w:numFmt w:val="lowerRoman"/>
      <w:lvlText w:val="%9."/>
      <w:lvlJc w:val="right"/>
      <w:pPr>
        <w:ind w:left="6920" w:hanging="180"/>
      </w:pPr>
      <w:rPr>
        <w:rFonts w:cs="Times New Roman"/>
      </w:rPr>
    </w:lvl>
  </w:abstractNum>
  <w:abstractNum w:abstractNumId="3">
    <w:nsid w:val="490C0A7F"/>
    <w:multiLevelType w:val="hybridMultilevel"/>
    <w:tmpl w:val="B282CE84"/>
    <w:lvl w:ilvl="0" w:tplc="04090001">
      <w:start w:val="1"/>
      <w:numFmt w:val="bullet"/>
      <w:lvlText w:val=""/>
      <w:lvlJc w:val="left"/>
      <w:pPr>
        <w:ind w:left="928" w:hanging="360"/>
      </w:pPr>
      <w:rPr>
        <w:rFonts w:ascii="Symbol" w:hAnsi="Symbol" w:hint="default"/>
        <w:i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D1A2698"/>
    <w:multiLevelType w:val="hybridMultilevel"/>
    <w:tmpl w:val="FB605FE8"/>
    <w:lvl w:ilvl="0" w:tplc="FD206E38">
      <w:start w:val="1"/>
      <w:numFmt w:val="decimal"/>
      <w:lvlText w:val="%1"/>
      <w:lvlJc w:val="left"/>
      <w:pPr>
        <w:ind w:left="1440" w:hanging="720"/>
      </w:pPr>
      <w:rPr>
        <w:rFonts w:cs="Times New Roman" w:hint="default"/>
        <w:color w:val="89049D"/>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75976104"/>
    <w:multiLevelType w:val="hybridMultilevel"/>
    <w:tmpl w:val="BD9E06F4"/>
    <w:lvl w:ilvl="0" w:tplc="45D21BCC">
      <w:start w:val="4"/>
      <w:numFmt w:val="bullet"/>
      <w:lvlText w:val=""/>
      <w:lvlJc w:val="left"/>
      <w:pPr>
        <w:ind w:left="1440" w:hanging="1440"/>
      </w:pPr>
      <w:rPr>
        <w:rFonts w:ascii="Symbol" w:eastAsia="Times New Roman"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28AE"/>
    <w:rsid w:val="000717B8"/>
    <w:rsid w:val="00085128"/>
    <w:rsid w:val="000A398A"/>
    <w:rsid w:val="000D4443"/>
    <w:rsid w:val="00105F1E"/>
    <w:rsid w:val="001714C2"/>
    <w:rsid w:val="0018402B"/>
    <w:rsid w:val="001F7D9D"/>
    <w:rsid w:val="00202072"/>
    <w:rsid w:val="00326BF3"/>
    <w:rsid w:val="00336A9B"/>
    <w:rsid w:val="00405DD6"/>
    <w:rsid w:val="004253BC"/>
    <w:rsid w:val="00454EC6"/>
    <w:rsid w:val="004C7521"/>
    <w:rsid w:val="004F70FD"/>
    <w:rsid w:val="00501C12"/>
    <w:rsid w:val="00510056"/>
    <w:rsid w:val="0057238B"/>
    <w:rsid w:val="00662060"/>
    <w:rsid w:val="006E4AC9"/>
    <w:rsid w:val="0071142A"/>
    <w:rsid w:val="00784E59"/>
    <w:rsid w:val="0079176B"/>
    <w:rsid w:val="008001DF"/>
    <w:rsid w:val="00836E2B"/>
    <w:rsid w:val="00865965"/>
    <w:rsid w:val="008A69DB"/>
    <w:rsid w:val="008B4CB2"/>
    <w:rsid w:val="008D79C4"/>
    <w:rsid w:val="008F54D2"/>
    <w:rsid w:val="00912AFF"/>
    <w:rsid w:val="009A4888"/>
    <w:rsid w:val="009E27F8"/>
    <w:rsid w:val="00A02610"/>
    <w:rsid w:val="00A07B5E"/>
    <w:rsid w:val="00A11810"/>
    <w:rsid w:val="00A268F3"/>
    <w:rsid w:val="00A8514A"/>
    <w:rsid w:val="00AD6D48"/>
    <w:rsid w:val="00B15E02"/>
    <w:rsid w:val="00B628AE"/>
    <w:rsid w:val="00B85452"/>
    <w:rsid w:val="00C67AA3"/>
    <w:rsid w:val="00D10397"/>
    <w:rsid w:val="00D60F75"/>
    <w:rsid w:val="00DD5740"/>
    <w:rsid w:val="00E544F3"/>
    <w:rsid w:val="00EA7546"/>
    <w:rsid w:val="00EB5B9C"/>
    <w:rsid w:val="00EC5C4C"/>
    <w:rsid w:val="00F943A8"/>
    <w:rsid w:val="00FA578A"/>
    <w:rsid w:val="00FE40B6"/>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8AE"/>
    <w:pPr>
      <w:spacing w:after="200"/>
    </w:pPr>
    <w:rPr>
      <w:rFonts w:ascii="Verdana" w:hAnsi="Verdana"/>
      <w:color w:val="68058B"/>
      <w:sz w:val="20"/>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628AE"/>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B628AE"/>
    <w:rPr>
      <w:rFonts w:ascii="Lucida Grande" w:hAnsi="Lucida Grande" w:cs="Times New Roman"/>
      <w:color w:val="68058B"/>
      <w:sz w:val="18"/>
      <w:szCs w:val="18"/>
    </w:rPr>
  </w:style>
  <w:style w:type="character" w:styleId="Hyperlink">
    <w:name w:val="Hyperlink"/>
    <w:basedOn w:val="DefaultParagraphFont"/>
    <w:uiPriority w:val="99"/>
    <w:semiHidden/>
    <w:rsid w:val="00B628AE"/>
    <w:rPr>
      <w:rFonts w:cs="Times New Roman"/>
      <w:color w:val="0000FF"/>
      <w:u w:val="single"/>
    </w:rPr>
  </w:style>
  <w:style w:type="paragraph" w:styleId="Footer">
    <w:name w:val="footer"/>
    <w:basedOn w:val="Normal"/>
    <w:link w:val="FooterChar"/>
    <w:uiPriority w:val="99"/>
    <w:semiHidden/>
    <w:rsid w:val="00B628AE"/>
    <w:pPr>
      <w:tabs>
        <w:tab w:val="center" w:pos="4320"/>
        <w:tab w:val="right" w:pos="8640"/>
      </w:tabs>
      <w:spacing w:after="0"/>
    </w:pPr>
  </w:style>
  <w:style w:type="character" w:customStyle="1" w:styleId="FooterChar">
    <w:name w:val="Footer Char"/>
    <w:basedOn w:val="DefaultParagraphFont"/>
    <w:link w:val="Footer"/>
    <w:uiPriority w:val="99"/>
    <w:semiHidden/>
    <w:locked/>
    <w:rsid w:val="00B628AE"/>
    <w:rPr>
      <w:rFonts w:ascii="Verdana" w:hAnsi="Verdana" w:cs="Times New Roman"/>
      <w:color w:val="68058B"/>
      <w:sz w:val="20"/>
    </w:rPr>
  </w:style>
  <w:style w:type="character" w:styleId="PageNumber">
    <w:name w:val="page number"/>
    <w:basedOn w:val="DefaultParagraphFont"/>
    <w:uiPriority w:val="99"/>
    <w:semiHidden/>
    <w:rsid w:val="00B628AE"/>
    <w:rPr>
      <w:rFonts w:cs="Times New Roman"/>
    </w:rPr>
  </w:style>
  <w:style w:type="paragraph" w:styleId="ListParagraph">
    <w:name w:val="List Paragraph"/>
    <w:basedOn w:val="Normal"/>
    <w:uiPriority w:val="99"/>
    <w:qFormat/>
    <w:rsid w:val="00B628AE"/>
    <w:pPr>
      <w:ind w:left="720"/>
      <w:contextualSpacing/>
    </w:pPr>
  </w:style>
  <w:style w:type="paragraph" w:styleId="FootnoteText">
    <w:name w:val="footnote text"/>
    <w:basedOn w:val="Normal"/>
    <w:link w:val="FootnoteTextChar"/>
    <w:uiPriority w:val="99"/>
    <w:semiHidden/>
    <w:rsid w:val="00B628AE"/>
    <w:pPr>
      <w:spacing w:after="0"/>
    </w:pPr>
    <w:rPr>
      <w:sz w:val="24"/>
    </w:rPr>
  </w:style>
  <w:style w:type="character" w:customStyle="1" w:styleId="FootnoteTextChar">
    <w:name w:val="Footnote Text Char"/>
    <w:basedOn w:val="DefaultParagraphFont"/>
    <w:link w:val="FootnoteText"/>
    <w:uiPriority w:val="99"/>
    <w:semiHidden/>
    <w:locked/>
    <w:rsid w:val="00B628AE"/>
    <w:rPr>
      <w:rFonts w:ascii="Verdana" w:hAnsi="Verdana" w:cs="Times New Roman"/>
      <w:color w:val="68058B"/>
    </w:rPr>
  </w:style>
  <w:style w:type="character" w:styleId="FootnoteReference">
    <w:name w:val="footnote reference"/>
    <w:basedOn w:val="DefaultParagraphFont"/>
    <w:uiPriority w:val="99"/>
    <w:semiHidden/>
    <w:rsid w:val="00B628AE"/>
    <w:rPr>
      <w:rFonts w:cs="Times New Roman"/>
      <w:vertAlign w:val="superscript"/>
    </w:rPr>
  </w:style>
  <w:style w:type="character" w:styleId="FollowedHyperlink">
    <w:name w:val="FollowedHyperlink"/>
    <w:basedOn w:val="DefaultParagraphFont"/>
    <w:uiPriority w:val="99"/>
    <w:semiHidden/>
    <w:rsid w:val="0018402B"/>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Thomas_Arnold" TargetMode="External"/><Relationship Id="rId13" Type="http://schemas.openxmlformats.org/officeDocument/2006/relationships/hyperlink" Target="http://video.google.com.au/videosearch?q=nesbit%20k-12%20students%20today&amp;oe=utf-8&amp;rls=org.mozilla:en-US:official&amp;client=firefox-a&amp;um=1&amp;ie=UTF-8&amp;sa=N&amp;hl=en&amp;tab=wv" TargetMode="External"/><Relationship Id="rId18" Type="http://schemas.openxmlformats.org/officeDocument/2006/relationships/hyperlink" Target="http://innovateonline.info/index.php?view=article&amp;id=83"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literacytrust.org.uk/Database/texting.html" TargetMode="External"/><Relationship Id="rId7" Type="http://schemas.openxmlformats.org/officeDocument/2006/relationships/hyperlink" Target="http://www.spartacus.schoolnet.co.uk/EDarnold.htm" TargetMode="External"/><Relationship Id="rId12" Type="http://schemas.openxmlformats.org/officeDocument/2006/relationships/hyperlink" Target="http://mediatedcultures.net/youtube.htm" TargetMode="External"/><Relationship Id="rId17" Type="http://schemas.openxmlformats.org/officeDocument/2006/relationships/hyperlink" Target="http://www.youtube.com/user/mwesch" TargetMode="External"/><Relationship Id="rId25" Type="http://schemas.openxmlformats.org/officeDocument/2006/relationships/hyperlink" Target="http://www.youtube.com/watch?gl=AU&amp;hl=en-GB&amp;v=ZrDxe9gK8Gk" TargetMode="External"/><Relationship Id="rId2" Type="http://schemas.openxmlformats.org/officeDocument/2006/relationships/styles" Target="styles.xml"/><Relationship Id="rId16" Type="http://schemas.openxmlformats.org/officeDocument/2006/relationships/hyperlink" Target="http://www.youtube.com/watch?v=tYcS_VpoWJk&amp;feature=related" TargetMode="External"/><Relationship Id="rId20" Type="http://schemas.openxmlformats.org/officeDocument/2006/relationships/hyperlink" Target="http://www.bedu.com/usergroup/Classtalk/ctsoft.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xperientia.com/blog/library-of-congress-lecture-series-on-digital-natives/" TargetMode="External"/><Relationship Id="rId24" Type="http://schemas.openxmlformats.org/officeDocument/2006/relationships/hyperlink" Target="http://www.youtube.com/watch?v=3yU8zE5LBBY&amp;feature=related" TargetMode="External"/><Relationship Id="rId5" Type="http://schemas.openxmlformats.org/officeDocument/2006/relationships/footnotes" Target="footnotes.xml"/><Relationship Id="rId15" Type="http://schemas.openxmlformats.org/officeDocument/2006/relationships/hyperlink" Target="http://wlteam.blogspot.com/2009/03/new-strategies-for-digital-natives.html" TargetMode="External"/><Relationship Id="rId23" Type="http://schemas.openxmlformats.org/officeDocument/2006/relationships/hyperlink" Target="http://www.educationarcade.org/" TargetMode="External"/><Relationship Id="rId28" Type="http://schemas.openxmlformats.org/officeDocument/2006/relationships/fontTable" Target="fontTable.xml"/><Relationship Id="rId10" Type="http://schemas.openxmlformats.org/officeDocument/2006/relationships/hyperlink" Target="http://video.google.com.au/videosearch?q=ken%20robinson%20creativity&amp;oe=utf-8&amp;rls=org.mozilla:en-US:official&amp;client=firefox-a&amp;um=1&amp;ie=UTF-8&amp;sa=N&amp;hl=en&amp;tab=wv" TargetMode="External"/><Relationship Id="rId19" Type="http://schemas.openxmlformats.org/officeDocument/2006/relationships/hyperlink" Target="http://video.google.com.au/videosearch?q=mobile%20phones%20africa%20banking%20video&amp;oe=utf-8&amp;rls=org.mozilla:en-US:official&amp;client=firefox-a&amp;um=1&amp;ie=UTF-8&amp;sa=N&amp;hl=en&amp;tab=wv"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langwitches.org/blog/2009/03/08/learning-to-change-changing-to-learn-video/" TargetMode="External"/><Relationship Id="rId22" Type="http://schemas.openxmlformats.org/officeDocument/2006/relationships/hyperlink" Target="http://www.youtube.com/watch?v=bQa2N0HpZOQ" TargetMode="External"/><Relationship Id="rId27"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news.smh.com.au/breaking-news-technology/phone-banking-service-launched-in-africa-mideast-20090316-8ziy.html" TargetMode="External"/><Relationship Id="rId1" Type="http://schemas.openxmlformats.org/officeDocument/2006/relationships/hyperlink" Target="http://wlteam.blogspot.com/2009/03/new-strategies-for-digital-nativ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26</Pages>
  <Words>4460</Words>
  <Characters>25424</Characters>
  <Application>Microsoft Office Outlook</Application>
  <DocSecurity>0</DocSecurity>
  <Lines>0</Lines>
  <Paragraphs>0</Paragraphs>
  <ScaleCrop>false</ScaleCrop>
  <Company>Digital Style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dale spender</dc:title>
  <dc:subject/>
  <dc:creator>Dale Spender</dc:creator>
  <cp:keywords/>
  <dc:description/>
  <cp:lastModifiedBy>XP SOE 1.1</cp:lastModifiedBy>
  <cp:revision>2</cp:revision>
  <cp:lastPrinted>2009-04-17T01:27:00Z</cp:lastPrinted>
  <dcterms:created xsi:type="dcterms:W3CDTF">2009-04-26T23:02:00Z</dcterms:created>
  <dcterms:modified xsi:type="dcterms:W3CDTF">2009-04-26T23:02:00Z</dcterms:modified>
</cp:coreProperties>
</file>